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58" w:rsidRPr="00A82B72" w:rsidRDefault="000A1258" w:rsidP="000A1258">
      <w:pPr>
        <w:tabs>
          <w:tab w:val="left" w:pos="8647"/>
        </w:tabs>
        <w:jc w:val="both"/>
        <w:rPr>
          <w:rFonts w:cs="Roman PS"/>
        </w:rPr>
      </w:pPr>
      <w:bookmarkStart w:id="0" w:name="_GoBack"/>
      <w:bookmarkEnd w:id="0"/>
      <w:r w:rsidRPr="00A82B72">
        <w:rPr>
          <w:rFonts w:cs="Roman PS"/>
          <w:noProof/>
        </w:rPr>
        <w:drawing>
          <wp:anchor distT="0" distB="0" distL="90170" distR="90170" simplePos="0" relativeHeight="251663360" behindDoc="0" locked="0" layoutInCell="1" allowOverlap="1" wp14:anchorId="1E8712AE" wp14:editId="3EE44CCB">
            <wp:simplePos x="0" y="0"/>
            <wp:positionH relativeFrom="column">
              <wp:posOffset>2766060</wp:posOffset>
            </wp:positionH>
            <wp:positionV relativeFrom="paragraph">
              <wp:posOffset>91440</wp:posOffset>
            </wp:positionV>
            <wp:extent cx="558165" cy="8839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258" w:rsidRPr="00A82B72" w:rsidRDefault="000A1258" w:rsidP="000A1258">
      <w:pPr>
        <w:jc w:val="both"/>
        <w:rPr>
          <w:rFonts w:cs="Roman PS"/>
        </w:rPr>
      </w:pPr>
      <w:r w:rsidRPr="00A82B72">
        <w:rPr>
          <w:rFonts w:cs="Roman PS"/>
        </w:rPr>
        <w:tab/>
      </w:r>
      <w:r w:rsidRPr="00A82B72">
        <w:rPr>
          <w:rFonts w:cs="Roman PS"/>
        </w:rPr>
        <w:tab/>
      </w:r>
      <w:r w:rsidRPr="00A82B72">
        <w:rPr>
          <w:rFonts w:cs="Roman PS"/>
        </w:rPr>
        <w:tab/>
      </w:r>
      <w:r w:rsidRPr="00A82B72">
        <w:rPr>
          <w:rFonts w:cs="Roman PS"/>
        </w:rPr>
        <w:tab/>
      </w:r>
      <w:r w:rsidRPr="00A82B72">
        <w:rPr>
          <w:rFonts w:cs="Roman PS"/>
        </w:rPr>
        <w:tab/>
      </w:r>
      <w:r w:rsidRPr="00A82B72">
        <w:rPr>
          <w:rFonts w:cs="Roman PS"/>
        </w:rPr>
        <w:tab/>
      </w:r>
    </w:p>
    <w:p w:rsidR="000A1258" w:rsidRPr="00A82B72" w:rsidRDefault="000A1258" w:rsidP="000A1258">
      <w:pPr>
        <w:keepNext/>
        <w:tabs>
          <w:tab w:val="num" w:pos="0"/>
        </w:tabs>
        <w:ind w:left="432" w:hanging="432"/>
        <w:jc w:val="center"/>
        <w:outlineLvl w:val="0"/>
        <w:rPr>
          <w:rFonts w:cs="Roman PS"/>
          <w:b/>
          <w:bCs/>
          <w:sz w:val="36"/>
          <w:szCs w:val="36"/>
        </w:rPr>
      </w:pPr>
      <w:r w:rsidRPr="00A82B72">
        <w:rPr>
          <w:rFonts w:cs="Roman PS"/>
          <w:b/>
          <w:sz w:val="36"/>
        </w:rPr>
        <w:t>Российская Федерация</w:t>
      </w:r>
    </w:p>
    <w:p w:rsidR="000A1258" w:rsidRDefault="000A1258" w:rsidP="000A1258">
      <w:pPr>
        <w:jc w:val="center"/>
        <w:rPr>
          <w:rFonts w:cs="Roman PS"/>
          <w:b/>
          <w:bCs/>
          <w:sz w:val="36"/>
          <w:szCs w:val="36"/>
        </w:rPr>
      </w:pPr>
      <w:r w:rsidRPr="00A82B72">
        <w:rPr>
          <w:rFonts w:cs="Roman PS"/>
          <w:b/>
          <w:bCs/>
          <w:sz w:val="36"/>
          <w:szCs w:val="36"/>
        </w:rPr>
        <w:t xml:space="preserve">Ростовская </w:t>
      </w:r>
      <w:r w:rsidRPr="00CC2C34">
        <w:rPr>
          <w:rFonts w:cs="Roman PS"/>
          <w:b/>
          <w:bCs/>
          <w:sz w:val="36"/>
          <w:szCs w:val="36"/>
        </w:rPr>
        <w:t>область</w:t>
      </w:r>
    </w:p>
    <w:p w:rsidR="00DB4373" w:rsidRPr="00CC2C34" w:rsidRDefault="00DB4373" w:rsidP="000A1258">
      <w:pPr>
        <w:jc w:val="center"/>
        <w:rPr>
          <w:rFonts w:cs="Roman PS"/>
        </w:rPr>
      </w:pPr>
      <w:r>
        <w:rPr>
          <w:rFonts w:cs="Roman PS"/>
          <w:b/>
          <w:bCs/>
          <w:sz w:val="36"/>
          <w:szCs w:val="36"/>
        </w:rPr>
        <w:t>Октябрьский район</w:t>
      </w:r>
    </w:p>
    <w:p w:rsidR="000A1258" w:rsidRPr="00CC2C34" w:rsidRDefault="000A1258" w:rsidP="000A1258">
      <w:pPr>
        <w:jc w:val="center"/>
        <w:rPr>
          <w:rFonts w:cs="Roman PS"/>
        </w:rPr>
      </w:pPr>
    </w:p>
    <w:p w:rsidR="000A1258" w:rsidRPr="00CC2C34" w:rsidRDefault="000A1258" w:rsidP="000A1258">
      <w:pPr>
        <w:keepNext/>
        <w:tabs>
          <w:tab w:val="num" w:pos="0"/>
        </w:tabs>
        <w:ind w:left="432" w:hanging="432"/>
        <w:jc w:val="center"/>
        <w:outlineLvl w:val="0"/>
        <w:rPr>
          <w:rFonts w:cs="Roman PS"/>
          <w:b/>
          <w:sz w:val="30"/>
          <w:szCs w:val="30"/>
        </w:rPr>
      </w:pPr>
      <w:r w:rsidRPr="00CC2C34">
        <w:rPr>
          <w:rFonts w:cs="Roman PS"/>
          <w:b/>
          <w:sz w:val="30"/>
          <w:szCs w:val="30"/>
        </w:rPr>
        <w:t>Муниципальное образование «</w:t>
      </w:r>
      <w:r w:rsidR="0066509D">
        <w:rPr>
          <w:rFonts w:cs="Roman PS"/>
          <w:b/>
          <w:sz w:val="30"/>
          <w:szCs w:val="30"/>
        </w:rPr>
        <w:t>Кривянское сельское поселение</w:t>
      </w:r>
      <w:r w:rsidRPr="00CC2C34">
        <w:rPr>
          <w:rFonts w:cs="Roman PS"/>
          <w:b/>
          <w:sz w:val="30"/>
          <w:szCs w:val="30"/>
        </w:rPr>
        <w:t>»</w:t>
      </w:r>
    </w:p>
    <w:p w:rsidR="000A1258" w:rsidRPr="00CC2C34" w:rsidRDefault="000A1258" w:rsidP="000A1258">
      <w:pPr>
        <w:keepNext/>
        <w:tabs>
          <w:tab w:val="num" w:pos="0"/>
        </w:tabs>
        <w:ind w:left="432" w:hanging="432"/>
        <w:jc w:val="center"/>
        <w:outlineLvl w:val="0"/>
        <w:rPr>
          <w:rFonts w:cs="Roman PS"/>
          <w:b/>
          <w:sz w:val="36"/>
        </w:rPr>
      </w:pPr>
      <w:r w:rsidRPr="00CC2C34">
        <w:rPr>
          <w:rFonts w:cs="Roman PS"/>
          <w:b/>
          <w:sz w:val="30"/>
          <w:szCs w:val="30"/>
        </w:rPr>
        <w:t xml:space="preserve">Администрация </w:t>
      </w:r>
      <w:r w:rsidR="0066509D">
        <w:rPr>
          <w:rFonts w:cs="Roman PS"/>
          <w:b/>
          <w:sz w:val="30"/>
          <w:szCs w:val="30"/>
        </w:rPr>
        <w:t>Кривянского сельского поселения</w:t>
      </w:r>
    </w:p>
    <w:p w:rsidR="000A1258" w:rsidRPr="00CC2C34" w:rsidRDefault="000A1258" w:rsidP="000A1258">
      <w:pPr>
        <w:jc w:val="center"/>
        <w:rPr>
          <w:rFonts w:cs="Roman PS"/>
        </w:rPr>
      </w:pPr>
    </w:p>
    <w:p w:rsidR="000A1258" w:rsidRPr="00CC2C34" w:rsidRDefault="000A1258" w:rsidP="000A1258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rFonts w:cs="Roman PS"/>
          <w:b/>
          <w:sz w:val="44"/>
        </w:rPr>
      </w:pPr>
      <w:r w:rsidRPr="00CC2C34">
        <w:rPr>
          <w:rFonts w:cs="Roman PS"/>
          <w:b/>
          <w:sz w:val="44"/>
        </w:rPr>
        <w:t>ПОСТАНОВЛЕНИЕ</w:t>
      </w:r>
    </w:p>
    <w:p w:rsidR="000A1258" w:rsidRPr="00CC2C34" w:rsidRDefault="000A1258" w:rsidP="000A1258">
      <w:pPr>
        <w:jc w:val="both"/>
        <w:rPr>
          <w:rFonts w:cs="Roman PS"/>
        </w:rPr>
      </w:pPr>
    </w:p>
    <w:p w:rsidR="000A1258" w:rsidRPr="00CC2C34" w:rsidRDefault="000A1258" w:rsidP="000A1258">
      <w:pPr>
        <w:jc w:val="both"/>
        <w:rPr>
          <w:rFonts w:cs="Roman PS"/>
          <w:sz w:val="28"/>
          <w:szCs w:val="28"/>
        </w:rPr>
      </w:pPr>
      <w:r w:rsidRPr="00CC2C34">
        <w:rPr>
          <w:rFonts w:cs="Roman PS"/>
          <w:sz w:val="28"/>
          <w:szCs w:val="28"/>
        </w:rPr>
        <w:t xml:space="preserve">  </w:t>
      </w:r>
    </w:p>
    <w:p w:rsidR="000A1258" w:rsidRPr="00CC2C34" w:rsidRDefault="000A1258" w:rsidP="000A1258">
      <w:pPr>
        <w:jc w:val="both"/>
        <w:rPr>
          <w:rFonts w:cs="Roman PS"/>
          <w:b/>
          <w:sz w:val="12"/>
          <w:szCs w:val="12"/>
        </w:rPr>
      </w:pPr>
      <w:r w:rsidRPr="00CC2C34">
        <w:rPr>
          <w:b/>
          <w:sz w:val="28"/>
          <w:szCs w:val="28"/>
        </w:rPr>
        <w:t xml:space="preserve">   </w:t>
      </w:r>
      <w:r w:rsidR="000528E4">
        <w:rPr>
          <w:b/>
          <w:sz w:val="28"/>
          <w:szCs w:val="28"/>
        </w:rPr>
        <w:t>30.04</w:t>
      </w:r>
      <w:r w:rsidR="001C3A7D">
        <w:rPr>
          <w:b/>
          <w:sz w:val="28"/>
          <w:szCs w:val="28"/>
        </w:rPr>
        <w:t>.2019</w:t>
      </w:r>
      <w:r w:rsidRPr="00CC2C34">
        <w:rPr>
          <w:b/>
          <w:sz w:val="28"/>
          <w:szCs w:val="28"/>
        </w:rPr>
        <w:t xml:space="preserve">          </w:t>
      </w:r>
      <w:r w:rsidRPr="00CC2C34">
        <w:rPr>
          <w:rFonts w:cs="Roman PS"/>
          <w:b/>
          <w:sz w:val="28"/>
          <w:szCs w:val="28"/>
        </w:rPr>
        <w:tab/>
        <w:t xml:space="preserve">                       № </w:t>
      </w:r>
      <w:r w:rsidR="0066509D">
        <w:rPr>
          <w:rFonts w:cs="Roman PS"/>
          <w:b/>
          <w:sz w:val="28"/>
          <w:szCs w:val="28"/>
        </w:rPr>
        <w:t>73</w:t>
      </w:r>
      <w:r w:rsidRPr="00CC2C34">
        <w:rPr>
          <w:rFonts w:cs="Roman PS"/>
          <w:b/>
          <w:sz w:val="28"/>
          <w:szCs w:val="28"/>
        </w:rPr>
        <w:tab/>
        <w:t xml:space="preserve">        </w:t>
      </w:r>
      <w:r w:rsidRPr="00CC2C34">
        <w:rPr>
          <w:rFonts w:cs="Roman PS"/>
          <w:b/>
          <w:sz w:val="28"/>
          <w:szCs w:val="28"/>
        </w:rPr>
        <w:tab/>
        <w:t xml:space="preserve">      </w:t>
      </w:r>
      <w:proofErr w:type="spellStart"/>
      <w:r w:rsidR="0066509D">
        <w:rPr>
          <w:rFonts w:cs="Roman PS"/>
          <w:b/>
          <w:sz w:val="28"/>
          <w:szCs w:val="28"/>
        </w:rPr>
        <w:t>ст.Кривянская</w:t>
      </w:r>
      <w:proofErr w:type="spellEnd"/>
    </w:p>
    <w:p w:rsidR="000A1258" w:rsidRPr="00CC2C34" w:rsidRDefault="000A1258" w:rsidP="000A1258">
      <w:pPr>
        <w:suppressAutoHyphens/>
        <w:jc w:val="both"/>
        <w:rPr>
          <w:rFonts w:eastAsia="Arial" w:cs="Roman PS"/>
          <w:b/>
          <w:sz w:val="12"/>
          <w:szCs w:val="12"/>
        </w:rPr>
      </w:pPr>
    </w:p>
    <w:p w:rsidR="000A1258" w:rsidRPr="00CC2C34" w:rsidRDefault="000A1258" w:rsidP="000A1258">
      <w:pPr>
        <w:suppressAutoHyphens/>
        <w:jc w:val="both"/>
        <w:rPr>
          <w:rFonts w:eastAsia="Arial" w:cs="Roman PS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55"/>
        <w:gridCol w:w="4696"/>
      </w:tblGrid>
      <w:tr w:rsidR="000A1258" w:rsidRPr="00CC2C34" w:rsidTr="00EC61AC">
        <w:tc>
          <w:tcPr>
            <w:tcW w:w="2592" w:type="pct"/>
            <w:shd w:val="clear" w:color="auto" w:fill="auto"/>
          </w:tcPr>
          <w:p w:rsidR="000A1258" w:rsidRPr="00CC2C34" w:rsidRDefault="000A1258" w:rsidP="00EC61AC">
            <w:pPr>
              <w:tabs>
                <w:tab w:val="left" w:pos="720"/>
              </w:tabs>
              <w:suppressAutoHyphens/>
              <w:snapToGrid w:val="0"/>
              <w:ind w:left="-3" w:right="-3" w:firstLine="3"/>
              <w:jc w:val="both"/>
              <w:rPr>
                <w:rFonts w:eastAsia="Arial" w:cs="Roman PS"/>
                <w:b/>
                <w:sz w:val="28"/>
                <w:szCs w:val="28"/>
                <w:lang w:eastAsia="zh-CN"/>
              </w:rPr>
            </w:pPr>
            <w:r w:rsidRPr="00CC2C34">
              <w:rPr>
                <w:rFonts w:eastAsia="Arial" w:cs="Roman PS"/>
                <w:sz w:val="28"/>
                <w:szCs w:val="28"/>
                <w:lang w:eastAsia="zh-CN"/>
              </w:rPr>
              <w:t>О внесении изменений в постановление Админист</w:t>
            </w:r>
            <w:r w:rsidR="0066509D">
              <w:rPr>
                <w:rFonts w:eastAsia="Arial" w:cs="Roman PS"/>
                <w:sz w:val="28"/>
                <w:szCs w:val="28"/>
                <w:lang w:eastAsia="zh-CN"/>
              </w:rPr>
              <w:t>рации</w:t>
            </w:r>
            <w:r w:rsidR="00EC61AC">
              <w:rPr>
                <w:rFonts w:eastAsia="Arial" w:cs="Roman PS"/>
                <w:sz w:val="28"/>
                <w:szCs w:val="28"/>
                <w:lang w:eastAsia="zh-CN"/>
              </w:rPr>
              <w:t xml:space="preserve"> Кривянского сельского поселения от 19.10.2015 № 377</w:t>
            </w:r>
            <w:r w:rsidRPr="00CC2C34">
              <w:rPr>
                <w:rFonts w:eastAsia="Arial" w:cs="Roman PS"/>
                <w:sz w:val="28"/>
                <w:szCs w:val="28"/>
                <w:lang w:eastAsia="zh-CN"/>
              </w:rPr>
              <w:t xml:space="preserve"> «О порядке</w:t>
            </w:r>
            <w:r w:rsidR="00EC61AC">
              <w:rPr>
                <w:rFonts w:eastAsia="Arial" w:cs="Roman PS"/>
                <w:sz w:val="28"/>
                <w:szCs w:val="28"/>
                <w:lang w:eastAsia="zh-CN"/>
              </w:rPr>
              <w:t xml:space="preserve"> </w:t>
            </w:r>
            <w:r w:rsidRPr="00CC2C34">
              <w:rPr>
                <w:rFonts w:eastAsia="Arial" w:cs="Roman PS"/>
                <w:sz w:val="28"/>
                <w:szCs w:val="28"/>
                <w:lang w:eastAsia="zh-CN"/>
              </w:rPr>
      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="00EC61AC">
              <w:rPr>
                <w:rFonts w:eastAsia="Arial" w:cs="Roman PS"/>
                <w:sz w:val="28"/>
                <w:szCs w:val="28"/>
                <w:lang w:eastAsia="zh-CN"/>
              </w:rPr>
              <w:t>Кривянского сельского поселения</w:t>
            </w:r>
            <w:r w:rsidRPr="00CC2C34">
              <w:rPr>
                <w:rFonts w:eastAsia="Arial" w:cs="Roman PS"/>
                <w:sz w:val="28"/>
                <w:szCs w:val="28"/>
                <w:lang w:eastAsia="zh-CN"/>
              </w:rPr>
              <w:t xml:space="preserve"> и финансового обеспечения выполнения муниципального задания»</w:t>
            </w:r>
          </w:p>
        </w:tc>
        <w:tc>
          <w:tcPr>
            <w:tcW w:w="2408" w:type="pct"/>
            <w:shd w:val="clear" w:color="auto" w:fill="auto"/>
          </w:tcPr>
          <w:p w:rsidR="000A1258" w:rsidRPr="00CC2C34" w:rsidRDefault="000A1258" w:rsidP="001E1E3D">
            <w:pPr>
              <w:suppressAutoHyphens/>
              <w:snapToGrid w:val="0"/>
              <w:jc w:val="both"/>
              <w:rPr>
                <w:rFonts w:eastAsia="Arial" w:cs="Roman PS"/>
                <w:b/>
                <w:sz w:val="28"/>
                <w:szCs w:val="28"/>
              </w:rPr>
            </w:pPr>
          </w:p>
        </w:tc>
      </w:tr>
    </w:tbl>
    <w:p w:rsidR="000A1258" w:rsidRPr="00CC2C34" w:rsidRDefault="000A1258" w:rsidP="000A1258">
      <w:pPr>
        <w:suppressAutoHyphens/>
        <w:jc w:val="both"/>
        <w:rPr>
          <w:rFonts w:eastAsia="Arial" w:cs="Roman PS"/>
        </w:rPr>
      </w:pPr>
    </w:p>
    <w:p w:rsidR="000A1258" w:rsidRPr="00CC2C34" w:rsidRDefault="000A1258" w:rsidP="000A1258">
      <w:pPr>
        <w:suppressAutoHyphens/>
        <w:jc w:val="both"/>
        <w:rPr>
          <w:rFonts w:eastAsia="Arial" w:cs="Roman PS"/>
        </w:rPr>
      </w:pPr>
    </w:p>
    <w:p w:rsidR="000A1258" w:rsidRPr="00CC2C34" w:rsidRDefault="000A1258" w:rsidP="000A1258">
      <w:pPr>
        <w:suppressAutoHyphens/>
        <w:jc w:val="both"/>
        <w:rPr>
          <w:rFonts w:eastAsia="Arial" w:cs="Roman PS"/>
          <w:bCs/>
        </w:rPr>
      </w:pPr>
      <w:r w:rsidRPr="00CC2C34">
        <w:rPr>
          <w:bCs/>
          <w:sz w:val="28"/>
          <w:szCs w:val="28"/>
        </w:rPr>
        <w:tab/>
        <w:t xml:space="preserve">В </w:t>
      </w:r>
      <w:r w:rsidR="00610760">
        <w:rPr>
          <w:bCs/>
          <w:sz w:val="28"/>
          <w:szCs w:val="28"/>
        </w:rPr>
        <w:t xml:space="preserve">соответствии с </w:t>
      </w:r>
      <w:r w:rsidR="001740EC">
        <w:rPr>
          <w:bCs/>
          <w:sz w:val="28"/>
          <w:szCs w:val="28"/>
        </w:rPr>
        <w:t>постановлени</w:t>
      </w:r>
      <w:r w:rsidR="00610760">
        <w:rPr>
          <w:bCs/>
          <w:sz w:val="28"/>
          <w:szCs w:val="28"/>
        </w:rPr>
        <w:t>ем</w:t>
      </w:r>
      <w:r w:rsidR="001740EC">
        <w:rPr>
          <w:bCs/>
          <w:sz w:val="28"/>
          <w:szCs w:val="28"/>
        </w:rPr>
        <w:t xml:space="preserve"> Правительства Ростовской области от </w:t>
      </w:r>
      <w:r w:rsidR="00801BB7">
        <w:rPr>
          <w:bCs/>
          <w:sz w:val="28"/>
          <w:szCs w:val="28"/>
        </w:rPr>
        <w:t>04.04</w:t>
      </w:r>
      <w:r w:rsidR="001C3A7D">
        <w:rPr>
          <w:bCs/>
          <w:sz w:val="28"/>
          <w:szCs w:val="28"/>
        </w:rPr>
        <w:t>.2019</w:t>
      </w:r>
      <w:r w:rsidR="001740EC">
        <w:rPr>
          <w:bCs/>
          <w:sz w:val="28"/>
          <w:szCs w:val="28"/>
        </w:rPr>
        <w:t xml:space="preserve"> №</w:t>
      </w:r>
      <w:r w:rsidR="00801BB7">
        <w:rPr>
          <w:bCs/>
          <w:sz w:val="28"/>
          <w:szCs w:val="28"/>
        </w:rPr>
        <w:t>245</w:t>
      </w:r>
      <w:r w:rsidR="00EC478F">
        <w:rPr>
          <w:bCs/>
          <w:sz w:val="28"/>
          <w:szCs w:val="28"/>
        </w:rPr>
        <w:t>,</w:t>
      </w:r>
      <w:r w:rsidRPr="00CC2C34">
        <w:rPr>
          <w:bCs/>
          <w:sz w:val="28"/>
          <w:szCs w:val="28"/>
        </w:rPr>
        <w:t xml:space="preserve"> руководствуясь </w:t>
      </w:r>
      <w:r w:rsidR="00FE74FC">
        <w:rPr>
          <w:bCs/>
          <w:sz w:val="28"/>
          <w:szCs w:val="28"/>
        </w:rPr>
        <w:t>Уставом</w:t>
      </w:r>
      <w:r w:rsidRPr="00CC2C34">
        <w:rPr>
          <w:bCs/>
          <w:sz w:val="28"/>
          <w:szCs w:val="28"/>
        </w:rPr>
        <w:t xml:space="preserve"> муниципального образования «</w:t>
      </w:r>
      <w:r w:rsidR="00FE74FC">
        <w:rPr>
          <w:bCs/>
          <w:sz w:val="28"/>
          <w:szCs w:val="28"/>
        </w:rPr>
        <w:t>К</w:t>
      </w:r>
      <w:r w:rsidR="00292400">
        <w:rPr>
          <w:bCs/>
          <w:sz w:val="28"/>
          <w:szCs w:val="28"/>
        </w:rPr>
        <w:t>ривянское сельское посе</w:t>
      </w:r>
      <w:r w:rsidR="00FE74FC">
        <w:rPr>
          <w:bCs/>
          <w:sz w:val="28"/>
          <w:szCs w:val="28"/>
        </w:rPr>
        <w:t>л</w:t>
      </w:r>
      <w:r w:rsidR="00292400">
        <w:rPr>
          <w:bCs/>
          <w:sz w:val="28"/>
          <w:szCs w:val="28"/>
        </w:rPr>
        <w:t>е</w:t>
      </w:r>
      <w:r w:rsidR="00FE74FC">
        <w:rPr>
          <w:bCs/>
          <w:sz w:val="28"/>
          <w:szCs w:val="28"/>
        </w:rPr>
        <w:t>ние</w:t>
      </w:r>
      <w:r w:rsidRPr="00CC2C34">
        <w:rPr>
          <w:bCs/>
          <w:sz w:val="28"/>
          <w:szCs w:val="28"/>
        </w:rPr>
        <w:t xml:space="preserve">», </w:t>
      </w:r>
    </w:p>
    <w:p w:rsidR="000A1258" w:rsidRPr="00CC2C34" w:rsidRDefault="000A1258" w:rsidP="000A1258">
      <w:pPr>
        <w:suppressAutoHyphens/>
        <w:jc w:val="both"/>
        <w:rPr>
          <w:rFonts w:eastAsia="Arial" w:cs="Roman PS"/>
          <w:bCs/>
        </w:rPr>
      </w:pPr>
    </w:p>
    <w:p w:rsidR="000A1258" w:rsidRPr="00CC2C34" w:rsidRDefault="000A1258" w:rsidP="000A1258">
      <w:pPr>
        <w:suppressAutoHyphens/>
        <w:jc w:val="center"/>
        <w:rPr>
          <w:rFonts w:eastAsia="Arial" w:cs="Roman PS"/>
          <w:bCs/>
          <w:sz w:val="28"/>
          <w:szCs w:val="28"/>
        </w:rPr>
      </w:pPr>
      <w:r w:rsidRPr="00CC2C34">
        <w:rPr>
          <w:rFonts w:eastAsia="Arial" w:cs="Roman PS"/>
          <w:bCs/>
          <w:sz w:val="28"/>
          <w:szCs w:val="28"/>
        </w:rPr>
        <w:t>ПОСТАНОВЛЯЮ:</w:t>
      </w:r>
    </w:p>
    <w:p w:rsidR="000A1258" w:rsidRPr="00CC2C34" w:rsidRDefault="000A1258" w:rsidP="000A1258">
      <w:pPr>
        <w:suppressAutoHyphens/>
        <w:rPr>
          <w:rFonts w:eastAsia="Arial" w:cs="Roman PS"/>
          <w:bCs/>
        </w:rPr>
      </w:pPr>
    </w:p>
    <w:p w:rsidR="000A1258" w:rsidRPr="00E65936" w:rsidRDefault="000A1258" w:rsidP="000A1258">
      <w:pPr>
        <w:tabs>
          <w:tab w:val="center" w:pos="0"/>
        </w:tabs>
        <w:jc w:val="both"/>
        <w:rPr>
          <w:sz w:val="28"/>
          <w:szCs w:val="28"/>
          <w:lang w:eastAsia="ar-SA"/>
        </w:rPr>
      </w:pPr>
      <w:r w:rsidRPr="00CC2C34">
        <w:rPr>
          <w:rFonts w:cs="Roman PS"/>
          <w:sz w:val="28"/>
          <w:szCs w:val="28"/>
          <w:lang w:eastAsia="ar-SA"/>
        </w:rPr>
        <w:tab/>
      </w:r>
      <w:r w:rsidRPr="00E65936">
        <w:rPr>
          <w:rFonts w:cs="Roman PS"/>
          <w:sz w:val="28"/>
          <w:szCs w:val="28"/>
          <w:lang w:eastAsia="ar-SA"/>
        </w:rPr>
        <w:t>1</w:t>
      </w:r>
      <w:r w:rsidRPr="00E65936">
        <w:rPr>
          <w:rFonts w:eastAsiaTheme="minorHAnsi"/>
          <w:sz w:val="28"/>
          <w:szCs w:val="28"/>
          <w:lang w:eastAsia="ar-SA"/>
        </w:rPr>
        <w:t xml:space="preserve">. Внести в постановление Администрации </w:t>
      </w:r>
      <w:r w:rsidR="00FE74FC">
        <w:rPr>
          <w:rFonts w:eastAsiaTheme="minorHAnsi"/>
          <w:sz w:val="28"/>
          <w:szCs w:val="28"/>
          <w:lang w:eastAsia="ar-SA"/>
        </w:rPr>
        <w:t>Кривянского сельского поселения от 19.10.2015 №377</w:t>
      </w:r>
      <w:r w:rsidRPr="00E65936">
        <w:rPr>
          <w:rFonts w:eastAsiaTheme="minorHAnsi"/>
          <w:sz w:val="28"/>
          <w:szCs w:val="28"/>
          <w:lang w:eastAsia="ar-SA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FE74FC">
        <w:rPr>
          <w:rFonts w:eastAsiaTheme="minorHAnsi"/>
          <w:sz w:val="28"/>
          <w:szCs w:val="28"/>
          <w:lang w:eastAsia="ar-SA"/>
        </w:rPr>
        <w:t>Кривянского сельского поселения</w:t>
      </w:r>
      <w:r w:rsidRPr="00E65936">
        <w:rPr>
          <w:rFonts w:eastAsiaTheme="minorHAnsi"/>
          <w:sz w:val="28"/>
          <w:szCs w:val="28"/>
          <w:lang w:eastAsia="ar-SA"/>
        </w:rPr>
        <w:t xml:space="preserve"> и финансового обеспечения выполнения муниципального задания» изменения согласно приложению</w:t>
      </w:r>
      <w:r w:rsidRPr="00E65936">
        <w:rPr>
          <w:sz w:val="28"/>
          <w:szCs w:val="28"/>
          <w:lang w:eastAsia="ar-SA"/>
        </w:rPr>
        <w:t>.</w:t>
      </w:r>
    </w:p>
    <w:p w:rsidR="000A1258" w:rsidRPr="00E65936" w:rsidRDefault="00FE74FC" w:rsidP="000A1258">
      <w:pPr>
        <w:tabs>
          <w:tab w:val="left" w:pos="0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="000A1258" w:rsidRPr="00E65936">
        <w:rPr>
          <w:color w:val="000000"/>
          <w:kern w:val="2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801BB7">
        <w:rPr>
          <w:color w:val="000000"/>
          <w:kern w:val="2"/>
          <w:sz w:val="28"/>
          <w:szCs w:val="28"/>
        </w:rPr>
        <w:t>, за исключением подпункта 2.1 пункта 2 и пункта 3 приложения к настоящему постановлению, которые вступают в силу со дня принят</w:t>
      </w:r>
      <w:r w:rsidR="00765B27">
        <w:rPr>
          <w:color w:val="000000"/>
          <w:kern w:val="2"/>
          <w:sz w:val="28"/>
          <w:szCs w:val="28"/>
        </w:rPr>
        <w:t>ия Решения Собрания депутатов «</w:t>
      </w:r>
      <w:r w:rsidR="00801BB7">
        <w:rPr>
          <w:color w:val="000000"/>
          <w:kern w:val="2"/>
          <w:sz w:val="28"/>
          <w:szCs w:val="28"/>
        </w:rPr>
        <w:t xml:space="preserve">О бюджете </w:t>
      </w:r>
      <w:r>
        <w:rPr>
          <w:color w:val="000000"/>
          <w:kern w:val="2"/>
          <w:sz w:val="28"/>
          <w:szCs w:val="28"/>
        </w:rPr>
        <w:t xml:space="preserve">Кривянского сельского поселения </w:t>
      </w:r>
      <w:r w:rsidR="00292400">
        <w:rPr>
          <w:color w:val="000000"/>
          <w:kern w:val="2"/>
          <w:sz w:val="28"/>
          <w:szCs w:val="28"/>
        </w:rPr>
        <w:t>Октябрьского района</w:t>
      </w:r>
      <w:r w:rsidR="00801BB7">
        <w:rPr>
          <w:color w:val="000000"/>
          <w:kern w:val="2"/>
          <w:sz w:val="28"/>
          <w:szCs w:val="28"/>
        </w:rPr>
        <w:t xml:space="preserve"> на 20</w:t>
      </w:r>
      <w:r w:rsidR="002828A5">
        <w:rPr>
          <w:color w:val="000000"/>
          <w:kern w:val="2"/>
          <w:sz w:val="28"/>
          <w:szCs w:val="28"/>
        </w:rPr>
        <w:t>20</w:t>
      </w:r>
      <w:r w:rsidR="00801BB7">
        <w:rPr>
          <w:color w:val="000000"/>
          <w:kern w:val="2"/>
          <w:sz w:val="28"/>
          <w:szCs w:val="28"/>
        </w:rPr>
        <w:t xml:space="preserve"> год </w:t>
      </w:r>
      <w:r w:rsidR="000A1258" w:rsidRPr="00E65936">
        <w:rPr>
          <w:color w:val="000000"/>
          <w:kern w:val="2"/>
          <w:sz w:val="28"/>
          <w:szCs w:val="28"/>
        </w:rPr>
        <w:t>и на плановый период 20</w:t>
      </w:r>
      <w:r w:rsidR="00EC478F" w:rsidRPr="00E65936">
        <w:rPr>
          <w:color w:val="000000"/>
          <w:kern w:val="2"/>
          <w:sz w:val="28"/>
          <w:szCs w:val="28"/>
        </w:rPr>
        <w:t>2</w:t>
      </w:r>
      <w:r w:rsidR="002828A5">
        <w:rPr>
          <w:color w:val="000000"/>
          <w:kern w:val="2"/>
          <w:sz w:val="28"/>
          <w:szCs w:val="28"/>
        </w:rPr>
        <w:t>1</w:t>
      </w:r>
      <w:r w:rsidR="00EC478F" w:rsidRPr="00E65936">
        <w:rPr>
          <w:color w:val="000000"/>
          <w:kern w:val="2"/>
          <w:sz w:val="28"/>
          <w:szCs w:val="28"/>
        </w:rPr>
        <w:t xml:space="preserve"> и 202</w:t>
      </w:r>
      <w:r w:rsidR="002828A5">
        <w:rPr>
          <w:color w:val="000000"/>
          <w:kern w:val="2"/>
          <w:sz w:val="28"/>
          <w:szCs w:val="28"/>
        </w:rPr>
        <w:t>2</w:t>
      </w:r>
      <w:r w:rsidR="000A1258" w:rsidRPr="00E65936">
        <w:rPr>
          <w:color w:val="000000"/>
          <w:kern w:val="2"/>
          <w:sz w:val="28"/>
          <w:szCs w:val="28"/>
        </w:rPr>
        <w:t xml:space="preserve"> годов</w:t>
      </w:r>
      <w:r w:rsidR="00801BB7">
        <w:rPr>
          <w:color w:val="000000"/>
          <w:kern w:val="2"/>
          <w:sz w:val="28"/>
          <w:szCs w:val="28"/>
        </w:rPr>
        <w:t>»</w:t>
      </w:r>
      <w:r w:rsidR="000A1258" w:rsidRPr="00E65936">
        <w:rPr>
          <w:color w:val="000000"/>
          <w:kern w:val="2"/>
          <w:sz w:val="28"/>
          <w:szCs w:val="28"/>
        </w:rPr>
        <w:t xml:space="preserve">. </w:t>
      </w:r>
    </w:p>
    <w:p w:rsidR="000A1258" w:rsidRPr="00E65936" w:rsidRDefault="00292400" w:rsidP="000A1258">
      <w:pPr>
        <w:tabs>
          <w:tab w:val="left" w:pos="0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3</w:t>
      </w:r>
      <w:r w:rsidR="000A1258" w:rsidRPr="00E65936">
        <w:rPr>
          <w:color w:val="000000"/>
          <w:kern w:val="2"/>
          <w:sz w:val="28"/>
          <w:szCs w:val="28"/>
        </w:rPr>
        <w:t xml:space="preserve">. Контроль за </w:t>
      </w:r>
      <w:r w:rsidR="00784678">
        <w:rPr>
          <w:color w:val="000000"/>
          <w:kern w:val="2"/>
          <w:sz w:val="28"/>
          <w:szCs w:val="28"/>
        </w:rPr>
        <w:t>ис</w:t>
      </w:r>
      <w:r w:rsidR="000A1258" w:rsidRPr="00E65936">
        <w:rPr>
          <w:color w:val="000000"/>
          <w:kern w:val="2"/>
          <w:sz w:val="28"/>
          <w:szCs w:val="28"/>
        </w:rPr>
        <w:t xml:space="preserve">полнением постановления возложить на </w:t>
      </w:r>
      <w:r>
        <w:rPr>
          <w:color w:val="000000"/>
          <w:kern w:val="2"/>
          <w:sz w:val="28"/>
          <w:szCs w:val="28"/>
        </w:rPr>
        <w:t xml:space="preserve">заместителя Главы администрации Кривянского сельского поселения по вопросам ЖКХ, строительству и благоустройству </w:t>
      </w:r>
      <w:proofErr w:type="spellStart"/>
      <w:r>
        <w:rPr>
          <w:color w:val="000000"/>
          <w:kern w:val="2"/>
          <w:sz w:val="28"/>
          <w:szCs w:val="28"/>
        </w:rPr>
        <w:t>Страданченкова</w:t>
      </w:r>
      <w:proofErr w:type="spellEnd"/>
      <w:r>
        <w:rPr>
          <w:color w:val="000000"/>
          <w:kern w:val="2"/>
          <w:sz w:val="28"/>
          <w:szCs w:val="28"/>
        </w:rPr>
        <w:t xml:space="preserve"> Е.Г.</w:t>
      </w:r>
    </w:p>
    <w:p w:rsidR="000A1258" w:rsidRPr="00E65936" w:rsidRDefault="000A1258" w:rsidP="000A1258">
      <w:pPr>
        <w:jc w:val="both"/>
        <w:rPr>
          <w:bCs/>
          <w:sz w:val="28"/>
          <w:szCs w:val="28"/>
          <w:lang w:val="x-none"/>
        </w:rPr>
      </w:pPr>
    </w:p>
    <w:p w:rsidR="000A1258" w:rsidRPr="00E65936" w:rsidRDefault="000A1258" w:rsidP="000A1258">
      <w:pPr>
        <w:jc w:val="both"/>
        <w:rPr>
          <w:bCs/>
          <w:sz w:val="28"/>
          <w:szCs w:val="28"/>
          <w:lang w:val="x-none"/>
        </w:rPr>
      </w:pPr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  <w:r w:rsidRPr="00E65936">
        <w:rPr>
          <w:b/>
          <w:sz w:val="28"/>
          <w:szCs w:val="28"/>
          <w:lang w:val="x-none"/>
        </w:rPr>
        <w:t xml:space="preserve">   </w:t>
      </w:r>
      <w:r w:rsidRPr="00E65936">
        <w:rPr>
          <w:sz w:val="28"/>
          <w:szCs w:val="28"/>
          <w:lang w:val="x-none"/>
        </w:rPr>
        <w:t>Глава</w:t>
      </w:r>
      <w:r w:rsidRPr="00E65936">
        <w:rPr>
          <w:sz w:val="28"/>
          <w:szCs w:val="28"/>
        </w:rPr>
        <w:t xml:space="preserve"> Администрации</w:t>
      </w:r>
    </w:p>
    <w:p w:rsidR="000A1258" w:rsidRPr="00E65936" w:rsidRDefault="00DB4373" w:rsidP="00DB4373">
      <w:pPr>
        <w:jc w:val="both"/>
        <w:rPr>
          <w:sz w:val="28"/>
          <w:szCs w:val="28"/>
        </w:rPr>
      </w:pPr>
      <w:r>
        <w:rPr>
          <w:sz w:val="28"/>
          <w:szCs w:val="28"/>
        </w:rPr>
        <w:t>Кривянского сельского</w:t>
      </w:r>
      <w:r>
        <w:rPr>
          <w:sz w:val="28"/>
          <w:szCs w:val="28"/>
          <w:lang w:val="x-none"/>
        </w:rPr>
        <w:t xml:space="preserve"> поселения</w:t>
      </w:r>
      <w:r w:rsidR="000A1258" w:rsidRPr="00E65936">
        <w:rPr>
          <w:sz w:val="28"/>
          <w:szCs w:val="28"/>
          <w:lang w:val="x-none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С.Д.Филимонов</w:t>
      </w:r>
      <w:proofErr w:type="spellEnd"/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</w:p>
    <w:p w:rsidR="000A1258" w:rsidRDefault="000A1258" w:rsidP="000A1258">
      <w:pPr>
        <w:ind w:left="360"/>
        <w:jc w:val="both"/>
        <w:rPr>
          <w:sz w:val="28"/>
          <w:szCs w:val="28"/>
        </w:rPr>
      </w:pPr>
    </w:p>
    <w:p w:rsidR="00823912" w:rsidRPr="00E65936" w:rsidRDefault="00823912" w:rsidP="000A1258">
      <w:pPr>
        <w:ind w:left="360"/>
        <w:jc w:val="both"/>
        <w:rPr>
          <w:sz w:val="28"/>
          <w:szCs w:val="28"/>
        </w:rPr>
      </w:pPr>
    </w:p>
    <w:p w:rsidR="000A1258" w:rsidRPr="00E65936" w:rsidRDefault="000A1258" w:rsidP="000A1258">
      <w:pPr>
        <w:ind w:left="360"/>
        <w:jc w:val="both"/>
        <w:rPr>
          <w:sz w:val="28"/>
          <w:szCs w:val="28"/>
        </w:rPr>
      </w:pPr>
    </w:p>
    <w:p w:rsidR="000A1258" w:rsidRPr="00CC2C34" w:rsidRDefault="000A1258" w:rsidP="000A1258">
      <w:pPr>
        <w:widowControl w:val="0"/>
        <w:autoSpaceDE w:val="0"/>
        <w:autoSpaceDN w:val="0"/>
        <w:jc w:val="both"/>
        <w:rPr>
          <w:sz w:val="22"/>
        </w:rPr>
      </w:pPr>
    </w:p>
    <w:p w:rsidR="00F24917" w:rsidRPr="00CC2C34" w:rsidRDefault="00F24917" w:rsidP="00D00358">
      <w:pPr>
        <w:jc w:val="center"/>
      </w:pPr>
    </w:p>
    <w:p w:rsidR="00F24917" w:rsidRPr="00CC2C34" w:rsidRDefault="00F24917">
      <w:pPr>
        <w:jc w:val="center"/>
        <w:rPr>
          <w:b/>
          <w:spacing w:val="30"/>
          <w:sz w:val="26"/>
          <w:szCs w:val="26"/>
        </w:rPr>
      </w:pPr>
    </w:p>
    <w:p w:rsidR="001E1E3D" w:rsidRPr="00CC2C34" w:rsidRDefault="001E1E3D" w:rsidP="001E1E3D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C2C3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1E1E3D" w:rsidRPr="00CC2C34" w:rsidRDefault="001E1E3D" w:rsidP="001E1E3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C2C34">
        <w:rPr>
          <w:rFonts w:eastAsia="Calibri"/>
          <w:sz w:val="28"/>
          <w:szCs w:val="28"/>
          <w:lang w:eastAsia="en-US"/>
        </w:rPr>
        <w:t>к постановлению</w:t>
      </w:r>
    </w:p>
    <w:p w:rsidR="001E1E3D" w:rsidRPr="00CC2C34" w:rsidRDefault="001E1E3D" w:rsidP="001E1E3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C2C34">
        <w:rPr>
          <w:rFonts w:eastAsia="Calibri"/>
          <w:sz w:val="28"/>
          <w:szCs w:val="28"/>
          <w:lang w:eastAsia="en-US"/>
        </w:rPr>
        <w:t>Администрации</w:t>
      </w:r>
    </w:p>
    <w:p w:rsidR="001E1E3D" w:rsidRPr="00CC2C34" w:rsidRDefault="00DB4373" w:rsidP="001E1E3D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Кривянского сельского поселения</w:t>
      </w:r>
    </w:p>
    <w:p w:rsidR="001E1E3D" w:rsidRPr="00CC2C34" w:rsidRDefault="001E1E3D" w:rsidP="001E1E3D">
      <w:pPr>
        <w:ind w:left="6237"/>
        <w:jc w:val="center"/>
        <w:rPr>
          <w:sz w:val="28"/>
        </w:rPr>
      </w:pPr>
      <w:r w:rsidRPr="00CC2C34">
        <w:rPr>
          <w:sz w:val="28"/>
        </w:rPr>
        <w:t xml:space="preserve">от </w:t>
      </w:r>
      <w:r w:rsidR="000528E4">
        <w:rPr>
          <w:sz w:val="28"/>
        </w:rPr>
        <w:t>30</w:t>
      </w:r>
      <w:r w:rsidRPr="00CC2C34">
        <w:rPr>
          <w:sz w:val="28"/>
        </w:rPr>
        <w:t>.</w:t>
      </w:r>
      <w:r w:rsidR="000528E4">
        <w:rPr>
          <w:sz w:val="28"/>
        </w:rPr>
        <w:t>04</w:t>
      </w:r>
      <w:r w:rsidR="001C3A7D">
        <w:rPr>
          <w:sz w:val="28"/>
        </w:rPr>
        <w:t>.2019</w:t>
      </w:r>
      <w:r w:rsidRPr="00CC2C34">
        <w:rPr>
          <w:sz w:val="28"/>
        </w:rPr>
        <w:t xml:space="preserve"> № </w:t>
      </w:r>
      <w:r w:rsidR="00DB4373">
        <w:rPr>
          <w:sz w:val="28"/>
        </w:rPr>
        <w:t>73</w:t>
      </w:r>
    </w:p>
    <w:p w:rsidR="001E1E3D" w:rsidRPr="00CC2C34" w:rsidRDefault="001E1E3D" w:rsidP="001E1E3D">
      <w:pPr>
        <w:autoSpaceDE w:val="0"/>
        <w:autoSpaceDN w:val="0"/>
        <w:adjustRightInd w:val="0"/>
        <w:ind w:firstLine="6804"/>
        <w:jc w:val="center"/>
        <w:rPr>
          <w:rFonts w:eastAsia="Calibri"/>
          <w:sz w:val="16"/>
          <w:szCs w:val="16"/>
          <w:lang w:eastAsia="en-US"/>
        </w:rPr>
      </w:pPr>
    </w:p>
    <w:p w:rsidR="001E1E3D" w:rsidRPr="00CC2C34" w:rsidRDefault="001E1E3D" w:rsidP="001E1E3D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1E1E3D" w:rsidRPr="00823912" w:rsidRDefault="001E1E3D" w:rsidP="001E1E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823912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1E1E3D" w:rsidRPr="00823912" w:rsidRDefault="001E1E3D" w:rsidP="001E1E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823912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Администрации </w:t>
      </w:r>
      <w:r w:rsidR="00DB4373">
        <w:rPr>
          <w:rFonts w:eastAsia="Calibri"/>
          <w:kern w:val="2"/>
          <w:sz w:val="28"/>
          <w:szCs w:val="28"/>
          <w:lang w:eastAsia="en-US"/>
        </w:rPr>
        <w:t>Кривянского сельского поселения</w:t>
      </w:r>
      <w:r w:rsidRPr="00823912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1E1E3D" w:rsidRPr="00823912" w:rsidRDefault="00DB4373" w:rsidP="001E1E3D">
      <w:pPr>
        <w:jc w:val="center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от 19.10.2015 № 377</w:t>
      </w:r>
      <w:r w:rsidR="001E1E3D" w:rsidRPr="0082391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E1E3D" w:rsidRPr="00823912">
        <w:rPr>
          <w:kern w:val="2"/>
          <w:sz w:val="28"/>
          <w:szCs w:val="28"/>
        </w:rPr>
        <w:t xml:space="preserve">«О порядке формирования муниципального задания </w:t>
      </w:r>
      <w:r w:rsidR="001E1E3D" w:rsidRPr="00823912">
        <w:rPr>
          <w:kern w:val="2"/>
          <w:sz w:val="28"/>
          <w:szCs w:val="28"/>
        </w:rPr>
        <w:br/>
        <w:t xml:space="preserve">на оказание муниципальных услуг (выполнение работ) в отношении               муниципальных учреждений </w:t>
      </w:r>
      <w:r>
        <w:rPr>
          <w:kern w:val="2"/>
          <w:sz w:val="28"/>
          <w:szCs w:val="28"/>
        </w:rPr>
        <w:t>Кривянского сельского поселения</w:t>
      </w:r>
      <w:r w:rsidR="001E1E3D" w:rsidRPr="00823912">
        <w:rPr>
          <w:kern w:val="2"/>
          <w:sz w:val="28"/>
          <w:szCs w:val="28"/>
        </w:rPr>
        <w:t xml:space="preserve"> и финансового              обеспечения выполнения муниципального задания»</w:t>
      </w:r>
    </w:p>
    <w:p w:rsidR="001E1E3D" w:rsidRPr="00823912" w:rsidRDefault="001E1E3D" w:rsidP="001E1E3D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801BB7" w:rsidRDefault="00801BB7" w:rsidP="00823912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«В случае </w:t>
      </w:r>
      <w:r w:rsidRPr="006F23AA">
        <w:rPr>
          <w:sz w:val="28"/>
          <w:szCs w:val="28"/>
        </w:rPr>
        <w:t xml:space="preserve">реорганизации </w:t>
      </w:r>
      <w:r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унитарного предприятия </w:t>
      </w:r>
      <w:r w:rsidR="009E18B2">
        <w:rPr>
          <w:sz w:val="28"/>
          <w:szCs w:val="28"/>
        </w:rPr>
        <w:t>Кривянского сельского поселения</w:t>
      </w:r>
      <w:r w:rsidRPr="006F23AA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муниципальное</w:t>
      </w:r>
      <w:r w:rsidRPr="006F23AA">
        <w:rPr>
          <w:sz w:val="28"/>
          <w:szCs w:val="28"/>
        </w:rPr>
        <w:t xml:space="preserve"> учреждение, изменения типа </w:t>
      </w:r>
      <w:r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учреждения, создания </w:t>
      </w:r>
      <w:r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ения в течение финансового года</w:t>
      </w:r>
      <w:r w:rsidRPr="006F2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Pr="006F23AA">
        <w:rPr>
          <w:sz w:val="28"/>
          <w:szCs w:val="28"/>
        </w:rPr>
        <w:t xml:space="preserve"> задание утверждается не позднее 10 рабочих дней со дня государственной регистрации </w:t>
      </w:r>
      <w:r>
        <w:rPr>
          <w:sz w:val="28"/>
          <w:szCs w:val="28"/>
        </w:rPr>
        <w:t>муниципального</w:t>
      </w:r>
      <w:r w:rsidRPr="006F23AA">
        <w:rPr>
          <w:sz w:val="28"/>
          <w:szCs w:val="28"/>
        </w:rPr>
        <w:t xml:space="preserve"> учреждения в едином государственном реестре юридических лиц.».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</w:t>
      </w:r>
      <w:r w:rsidR="00092354">
        <w:rPr>
          <w:rFonts w:eastAsia="Calibri"/>
          <w:sz w:val="28"/>
          <w:szCs w:val="28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«3.2</w:t>
      </w:r>
      <w:r w:rsidR="00092354">
        <w:rPr>
          <w:rFonts w:eastAsia="Calibri"/>
          <w:sz w:val="28"/>
          <w:szCs w:val="28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. Предоставление </w:t>
      </w:r>
      <w:r>
        <w:rPr>
          <w:rFonts w:eastAsia="Calibri"/>
          <w:sz w:val="28"/>
          <w:szCs w:val="28"/>
          <w:lang w:eastAsia="en-US"/>
        </w:rPr>
        <w:t>муниципальному</w:t>
      </w:r>
      <w:r w:rsidR="00092354">
        <w:rPr>
          <w:rFonts w:eastAsia="Calibri"/>
          <w:sz w:val="28"/>
          <w:szCs w:val="28"/>
          <w:lang w:eastAsia="en-US"/>
        </w:rPr>
        <w:t xml:space="preserve"> бюджетному </w:t>
      </w:r>
      <w:r w:rsidRPr="006F23AA">
        <w:rPr>
          <w:rFonts w:eastAsia="Calibri"/>
          <w:sz w:val="28"/>
          <w:szCs w:val="28"/>
          <w:lang w:eastAsia="en-US"/>
        </w:rPr>
        <w:t xml:space="preserve">учреждению </w:t>
      </w:r>
      <w:r w:rsidR="00092354">
        <w:rPr>
          <w:rFonts w:eastAsia="Calibri"/>
          <w:sz w:val="28"/>
          <w:szCs w:val="28"/>
          <w:lang w:eastAsia="en-US"/>
        </w:rPr>
        <w:t xml:space="preserve"> культуры </w:t>
      </w:r>
      <w:r w:rsidRPr="006F23AA">
        <w:rPr>
          <w:rFonts w:eastAsia="Calibri"/>
          <w:sz w:val="28"/>
          <w:szCs w:val="28"/>
          <w:lang w:eastAsia="en-US"/>
        </w:rPr>
        <w:t xml:space="preserve">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="00092354">
        <w:rPr>
          <w:rFonts w:eastAsia="Calibri"/>
          <w:sz w:val="28"/>
          <w:szCs w:val="28"/>
          <w:lang w:eastAsia="en-US"/>
        </w:rPr>
        <w:t>ых</w:t>
      </w:r>
      <w:r w:rsidRPr="006F23AA">
        <w:rPr>
          <w:rFonts w:eastAsia="Calibri"/>
          <w:sz w:val="28"/>
          <w:szCs w:val="28"/>
          <w:lang w:eastAsia="en-US"/>
        </w:rPr>
        <w:t xml:space="preserve"> бюдже</w:t>
      </w:r>
      <w:r>
        <w:rPr>
          <w:rFonts w:eastAsia="Calibri"/>
          <w:sz w:val="28"/>
          <w:szCs w:val="28"/>
          <w:lang w:eastAsia="en-US"/>
        </w:rPr>
        <w:t>тных учреждений</w:t>
      </w:r>
      <w:r w:rsidR="00092354">
        <w:rPr>
          <w:rFonts w:eastAsia="Calibri"/>
          <w:sz w:val="28"/>
          <w:szCs w:val="28"/>
          <w:lang w:eastAsia="en-US"/>
        </w:rPr>
        <w:t xml:space="preserve"> культуры</w:t>
      </w:r>
      <w:r>
        <w:rPr>
          <w:rFonts w:eastAsia="Calibri"/>
          <w:sz w:val="28"/>
          <w:szCs w:val="28"/>
          <w:lang w:eastAsia="en-US"/>
        </w:rPr>
        <w:t>, с 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</w:t>
      </w:r>
      <w:r>
        <w:rPr>
          <w:rFonts w:eastAsia="Calibri"/>
          <w:sz w:val="28"/>
          <w:szCs w:val="28"/>
          <w:lang w:eastAsia="en-US"/>
        </w:rPr>
        <w:t xml:space="preserve">учреждением </w:t>
      </w:r>
      <w:r w:rsidR="00052893">
        <w:rPr>
          <w:rFonts w:eastAsia="Calibri"/>
          <w:sz w:val="28"/>
          <w:szCs w:val="28"/>
          <w:lang w:eastAsia="en-US"/>
        </w:rPr>
        <w:t xml:space="preserve">культуры </w:t>
      </w: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согласно приложению № 3 к настоящему Положению. 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</w:t>
      </w:r>
      <w:r w:rsidR="003B1721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</w:t>
      </w:r>
      <w:r w:rsidR="003B1721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 является невыполненным в случае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(превышения допустимого (возможного) отклонения) показателей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а также показателей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качество оказываемых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если такие показатели установлены в </w:t>
      </w:r>
      <w:r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 </w:t>
      </w:r>
    </w:p>
    <w:p w:rsidR="00801BB7" w:rsidRPr="006F23AA" w:rsidRDefault="00801BB7" w:rsidP="00801BB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При выявлении фактов невыполнения </w:t>
      </w:r>
      <w:r w:rsidR="00CC0D9A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учреждением</w:t>
      </w:r>
      <w:r w:rsidR="003B1721">
        <w:rPr>
          <w:rFonts w:eastAsia="Calibri"/>
          <w:sz w:val="28"/>
          <w:szCs w:val="28"/>
          <w:lang w:eastAsia="en-US"/>
        </w:rPr>
        <w:t xml:space="preserve"> культуры</w:t>
      </w:r>
      <w:r w:rsidRPr="006F23AA">
        <w:rPr>
          <w:rFonts w:eastAsia="Calibri"/>
          <w:sz w:val="28"/>
          <w:szCs w:val="28"/>
          <w:lang w:eastAsia="en-US"/>
        </w:rPr>
        <w:t xml:space="preserve"> показателей утвержденного ему </w:t>
      </w:r>
      <w:r w:rsidR="00CC0D9A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CC0D9A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в истекшем финансовом году, орган, осуществляющий функции и полномочия учредителя, обеспечивает возврат в бюджет</w:t>
      </w:r>
      <w:r w:rsidR="00CC0D9A">
        <w:rPr>
          <w:rFonts w:eastAsia="Calibri"/>
          <w:sz w:val="28"/>
          <w:szCs w:val="28"/>
          <w:lang w:eastAsia="en-US"/>
        </w:rPr>
        <w:t xml:space="preserve"> </w:t>
      </w:r>
      <w:r w:rsidR="003B1721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="00CC0D9A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</w:t>
      </w:r>
      <w:r w:rsidR="00CC0D9A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CC0D9A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учреждения об исполнении </w:t>
      </w:r>
      <w:r w:rsidR="00CC0D9A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CC0D9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B1721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исполнения бюджета</w:t>
      </w:r>
      <w:r w:rsidR="00CC0D9A">
        <w:rPr>
          <w:rFonts w:eastAsia="Calibri"/>
          <w:sz w:val="28"/>
          <w:szCs w:val="28"/>
          <w:lang w:eastAsia="en-US"/>
        </w:rPr>
        <w:t xml:space="preserve"> </w:t>
      </w:r>
      <w:r w:rsidR="003B1721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;</w:t>
      </w:r>
    </w:p>
    <w:p w:rsidR="00801BB7" w:rsidRPr="006F23AA" w:rsidRDefault="00801BB7" w:rsidP="00801BB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CC0D9A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направленных </w:t>
      </w:r>
      <w:r w:rsidR="00CC0D9A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учреждению, в сроки, установленные бюджетным законодательством Российской Федерации.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CC0D9A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</w:t>
      </w:r>
      <w:r w:rsidR="00CC0D9A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области</w:t>
      </w:r>
      <w:r w:rsidR="00815884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765B27">
        <w:rPr>
          <w:rFonts w:eastAsia="Calibri"/>
          <w:sz w:val="28"/>
          <w:szCs w:val="28"/>
          <w:lang w:eastAsia="en-US"/>
        </w:rPr>
        <w:t xml:space="preserve"> </w:t>
      </w:r>
      <w:r w:rsidR="00CC0D9A">
        <w:rPr>
          <w:rFonts w:eastAsia="Calibri"/>
          <w:sz w:val="28"/>
          <w:szCs w:val="28"/>
          <w:lang w:eastAsia="en-US"/>
        </w:rPr>
        <w:t>Октябрьского района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  <w:r w:rsidR="00765B27">
        <w:rPr>
          <w:rFonts w:eastAsia="Calibri"/>
          <w:sz w:val="28"/>
          <w:szCs w:val="28"/>
          <w:lang w:eastAsia="en-US"/>
        </w:rPr>
        <w:t xml:space="preserve">и </w:t>
      </w:r>
      <w:r w:rsidR="00815884">
        <w:rPr>
          <w:rFonts w:eastAsia="Calibri"/>
          <w:sz w:val="28"/>
          <w:szCs w:val="28"/>
          <w:lang w:eastAsia="en-US"/>
        </w:rPr>
        <w:t xml:space="preserve">Кривянского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CC0D9A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году, следующем </w:t>
      </w:r>
      <w:r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CC0D9A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за отчетный год при условии обязательной корректировки показателей </w:t>
      </w:r>
      <w:r w:rsidR="00CC0D9A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CC0D9A">
        <w:rPr>
          <w:rFonts w:eastAsia="Calibri"/>
          <w:sz w:val="28"/>
          <w:szCs w:val="28"/>
          <w:lang w:eastAsia="en-US"/>
        </w:rPr>
        <w:t>муниципальны</w:t>
      </w:r>
      <w:r w:rsidRPr="006F23AA">
        <w:rPr>
          <w:rFonts w:eastAsia="Calibri"/>
          <w:sz w:val="28"/>
          <w:szCs w:val="28"/>
          <w:lang w:eastAsia="en-US"/>
        </w:rPr>
        <w:t>х услуг (выполняемых работ).».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801BB7" w:rsidRPr="006F23AA" w:rsidRDefault="00801BB7" w:rsidP="00801BB7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01BB7" w:rsidRPr="001E6B54" w:rsidRDefault="00801BB7" w:rsidP="00801BB7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E6B54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801BB7" w:rsidRPr="006F23AA" w:rsidRDefault="00801BB7" w:rsidP="00801BB7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1E6B54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1E6B54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1E6B54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1E6B54">
        <w:rPr>
          <w:rFonts w:eastAsia="Calibri"/>
          <w:sz w:val="28"/>
          <w:szCs w:val="28"/>
          <w:lang w:eastAsia="en-US"/>
        </w:rPr>
        <w:t xml:space="preserve"> учреждений </w:t>
      </w:r>
      <w:r w:rsidR="00815884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1E6B54">
        <w:rPr>
          <w:rFonts w:eastAsia="Calibri"/>
          <w:sz w:val="28"/>
          <w:szCs w:val="28"/>
          <w:lang w:eastAsia="en-US"/>
        </w:rPr>
        <w:t xml:space="preserve"> и финансовом обеспечении выполнения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1E6B54">
        <w:rPr>
          <w:rFonts w:eastAsia="Calibri"/>
          <w:sz w:val="28"/>
          <w:szCs w:val="28"/>
          <w:lang w:eastAsia="en-US"/>
        </w:rPr>
        <w:t xml:space="preserve"> задания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801BB7" w:rsidRDefault="00801BB7" w:rsidP="00801BB7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801BB7" w:rsidRDefault="00801BB7" w:rsidP="00801BB7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801BB7" w:rsidRPr="006F23AA" w:rsidRDefault="001E6B54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01BB7">
        <w:rPr>
          <w:rFonts w:eastAsia="Calibri"/>
          <w:sz w:val="28"/>
          <w:szCs w:val="28"/>
          <w:lang w:eastAsia="en-US"/>
        </w:rPr>
        <w:t>__________________________</w:t>
      </w:r>
      <w:r w:rsidR="00801BB7" w:rsidRPr="006F23AA">
        <w:rPr>
          <w:rFonts w:eastAsia="Calibri"/>
          <w:sz w:val="28"/>
          <w:szCs w:val="28"/>
          <w:lang w:eastAsia="en-US"/>
        </w:rPr>
        <w:t xml:space="preserve">  </w:t>
      </w:r>
      <w:r w:rsidR="00801BB7">
        <w:rPr>
          <w:rFonts w:eastAsia="Calibri"/>
          <w:sz w:val="28"/>
          <w:szCs w:val="28"/>
          <w:lang w:eastAsia="en-US"/>
        </w:rPr>
        <w:t xml:space="preserve">                         </w:t>
      </w:r>
      <w:r w:rsidR="00801BB7" w:rsidRPr="006F23AA">
        <w:rPr>
          <w:rFonts w:eastAsia="Calibri"/>
          <w:sz w:val="28"/>
          <w:szCs w:val="28"/>
          <w:lang w:eastAsia="en-US"/>
        </w:rPr>
        <w:t xml:space="preserve">                </w:t>
      </w:r>
      <w:proofErr w:type="gramStart"/>
      <w:r w:rsidR="00801BB7" w:rsidRPr="006F23AA">
        <w:rPr>
          <w:rFonts w:eastAsia="Calibri"/>
          <w:sz w:val="28"/>
          <w:szCs w:val="28"/>
          <w:lang w:eastAsia="en-US"/>
        </w:rPr>
        <w:t xml:space="preserve"> </w:t>
      </w:r>
      <w:r w:rsidR="00801BB7">
        <w:rPr>
          <w:rFonts w:eastAsia="Calibri"/>
          <w:sz w:val="28"/>
          <w:szCs w:val="28"/>
          <w:lang w:eastAsia="en-US"/>
        </w:rPr>
        <w:t xml:space="preserve"> </w:t>
      </w:r>
      <w:r w:rsidR="00801BB7" w:rsidRPr="006F23AA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="00801BB7" w:rsidRPr="006F23AA">
        <w:rPr>
          <w:rFonts w:eastAsia="Calibri"/>
          <w:sz w:val="28"/>
          <w:szCs w:val="28"/>
          <w:lang w:eastAsia="en-US"/>
        </w:rPr>
        <w:t>___» _______ 20__ г.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органа исполнительной власти </w:t>
      </w:r>
      <w:r w:rsidR="001E6B54">
        <w:rPr>
          <w:rFonts w:eastAsia="Calibri"/>
          <w:sz w:val="24"/>
          <w:szCs w:val="24"/>
          <w:lang w:eastAsia="en-US"/>
        </w:rPr>
        <w:t>Октябрьского района</w:t>
      </w:r>
      <w:r w:rsidRPr="006F23AA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учредителя </w:t>
      </w:r>
      <w:r w:rsidR="001E6B54">
        <w:rPr>
          <w:rFonts w:eastAsia="Calibri"/>
          <w:sz w:val="24"/>
          <w:szCs w:val="24"/>
          <w:lang w:eastAsia="en-US"/>
        </w:rPr>
        <w:t>муниципального</w:t>
      </w:r>
      <w:r w:rsidRPr="006F23AA">
        <w:rPr>
          <w:rFonts w:eastAsia="Calibri"/>
          <w:sz w:val="24"/>
          <w:szCs w:val="24"/>
          <w:lang w:eastAsia="en-US"/>
        </w:rPr>
        <w:t xml:space="preserve"> бюджетного (автономного) учреждения </w:t>
      </w:r>
      <w:r w:rsidR="001E6B54">
        <w:rPr>
          <w:rFonts w:eastAsia="Calibri"/>
          <w:sz w:val="24"/>
          <w:szCs w:val="24"/>
          <w:lang w:eastAsia="en-US"/>
        </w:rPr>
        <w:t>Октябрьского района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801BB7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(наименование </w:t>
      </w:r>
      <w:r w:rsidR="001E6B54">
        <w:rPr>
          <w:rFonts w:eastAsia="Calibri"/>
          <w:sz w:val="24"/>
          <w:szCs w:val="24"/>
          <w:lang w:eastAsia="en-US"/>
        </w:rPr>
        <w:t>муниципального</w:t>
      </w:r>
      <w:r w:rsidRPr="006F23AA">
        <w:rPr>
          <w:rFonts w:eastAsia="Calibri"/>
          <w:sz w:val="24"/>
          <w:szCs w:val="24"/>
          <w:lang w:eastAsia="en-US"/>
        </w:rPr>
        <w:t xml:space="preserve"> бюджетного (автономного)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учреждения </w:t>
      </w:r>
      <w:r w:rsidR="001E6B54">
        <w:rPr>
          <w:rFonts w:eastAsia="Calibri"/>
          <w:sz w:val="24"/>
          <w:szCs w:val="24"/>
          <w:lang w:eastAsia="en-US"/>
        </w:rPr>
        <w:t>Октябрьского района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801BB7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801BB7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F23AA"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вместе именуемые Сторонами, в соответствии с Бюджетным </w:t>
      </w:r>
      <w:hyperlink r:id="rId8" w:history="1">
        <w:r w:rsidRPr="006F23AA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6F23A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о формировании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оказание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отношении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 </w:t>
      </w:r>
      <w:r w:rsidR="001E6B54">
        <w:rPr>
          <w:rFonts w:eastAsia="Calibri"/>
          <w:sz w:val="28"/>
          <w:szCs w:val="28"/>
          <w:lang w:eastAsia="en-US"/>
        </w:rPr>
        <w:t>Октябрьского района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утвержденным постановлением </w:t>
      </w:r>
      <w:r w:rsidR="001E6B54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15884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от </w:t>
      </w:r>
      <w:r w:rsidR="001E6B54">
        <w:rPr>
          <w:rFonts w:eastAsia="Calibri"/>
          <w:sz w:val="28"/>
          <w:szCs w:val="28"/>
          <w:lang w:eastAsia="en-US"/>
        </w:rPr>
        <w:t>19</w:t>
      </w:r>
      <w:r w:rsidRPr="006F23AA">
        <w:rPr>
          <w:rFonts w:eastAsia="Calibri"/>
          <w:sz w:val="28"/>
          <w:szCs w:val="28"/>
          <w:lang w:eastAsia="en-US"/>
        </w:rPr>
        <w:t>.</w:t>
      </w:r>
      <w:r w:rsidR="001E6B54">
        <w:rPr>
          <w:rFonts w:eastAsia="Calibri"/>
          <w:sz w:val="28"/>
          <w:szCs w:val="28"/>
          <w:lang w:eastAsia="en-US"/>
        </w:rPr>
        <w:t>10</w:t>
      </w:r>
      <w:r w:rsidRPr="006F23AA">
        <w:rPr>
          <w:rFonts w:eastAsia="Calibri"/>
          <w:sz w:val="28"/>
          <w:szCs w:val="28"/>
          <w:lang w:eastAsia="en-US"/>
        </w:rPr>
        <w:t xml:space="preserve">.2015 № </w:t>
      </w:r>
      <w:r w:rsidR="00815884">
        <w:rPr>
          <w:rFonts w:eastAsia="Calibri"/>
          <w:sz w:val="28"/>
          <w:szCs w:val="28"/>
          <w:lang w:eastAsia="en-US"/>
        </w:rPr>
        <w:t>377</w:t>
      </w:r>
      <w:r w:rsidRPr="006F23AA">
        <w:rPr>
          <w:rFonts w:eastAsia="Calibri"/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1E6B54">
        <w:rPr>
          <w:rFonts w:eastAsia="Calibri"/>
          <w:sz w:val="28"/>
          <w:szCs w:val="28"/>
          <w:lang w:eastAsia="en-US"/>
        </w:rPr>
        <w:t xml:space="preserve"> </w:t>
      </w:r>
      <w:r w:rsidR="00815884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на финансовое обеспечение выполнения </w:t>
      </w:r>
      <w:r w:rsidR="001E6B5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proofErr w:type="gramStart"/>
      <w:r w:rsidR="001E6B54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 w:rsidR="001E6B54"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задание).</w:t>
      </w:r>
    </w:p>
    <w:p w:rsidR="00801BB7" w:rsidRPr="006F23AA" w:rsidRDefault="00801BB7" w:rsidP="00801BB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2. Порядок предоставления Субсидии </w:t>
      </w:r>
    </w:p>
    <w:p w:rsidR="00801BB7" w:rsidRPr="006F23AA" w:rsidRDefault="00801BB7" w:rsidP="00801BB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801BB7" w:rsidRPr="006F23AA" w:rsidRDefault="00801BB7" w:rsidP="00801BB7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работ), установленных в </w:t>
      </w:r>
      <w:r w:rsidR="001E6B5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1E6B54">
        <w:rPr>
          <w:rFonts w:eastAsia="Calibri"/>
          <w:sz w:val="28"/>
          <w:szCs w:val="28"/>
          <w:lang w:eastAsia="en-US"/>
        </w:rPr>
        <w:t xml:space="preserve"> </w:t>
      </w:r>
      <w:r w:rsidR="00835699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 20__ году ________ (__________________) рублей </w:t>
      </w:r>
      <w:r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на основании нормативных затрат на оказание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и нормативных затрат на выполнение работ, определенных в соответствии с </w:t>
      </w:r>
      <w:hyperlink r:id="rId10" w:history="1">
        <w:r w:rsidRPr="006F23A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 xml:space="preserve">казами Президента Российской Федерации от 07.05.2012 № 597 «О мероприятиях по реализации государственной социальной политики», </w:t>
      </w:r>
      <w:r w:rsidRPr="00C30E75">
        <w:rPr>
          <w:rFonts w:eastAsia="Calibri"/>
          <w:sz w:val="28"/>
          <w:szCs w:val="28"/>
          <w:lang w:eastAsia="en-US"/>
        </w:rPr>
        <w:t>от 01.06.2012 № 761 «О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</w:t>
      </w:r>
      <w:r w:rsidRPr="006F23AA">
        <w:rPr>
          <w:rFonts w:eastAsia="Calibri"/>
          <w:sz w:val="28"/>
          <w:szCs w:val="28"/>
          <w:lang w:eastAsia="en-US"/>
        </w:rPr>
        <w:t xml:space="preserve">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1" w:anchor="Par158" w:history="1">
        <w:r w:rsidRPr="006F23AA">
          <w:rPr>
            <w:rFonts w:eastAsia="Calibri"/>
            <w:sz w:val="28"/>
            <w:szCs w:val="28"/>
            <w:lang w:eastAsia="en-US"/>
          </w:rPr>
          <w:t>разделе 8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801BB7" w:rsidRPr="006F23AA" w:rsidRDefault="00801BB7" w:rsidP="00801B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BB7" w:rsidRPr="006F23AA" w:rsidRDefault="00801BB7" w:rsidP="00801BB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801BB7" w:rsidRPr="006F23AA" w:rsidRDefault="00801BB7" w:rsidP="00801BB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</w:p>
    <w:p w:rsidR="00801BB7" w:rsidRPr="006F23AA" w:rsidRDefault="00801BB7" w:rsidP="00801BB7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предоставляется на следующих условиях: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в соответствии с требованиями к качеству, объему и порядку оказания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(выполнения работ), установленными в </w:t>
      </w:r>
      <w:r w:rsidR="001E6B5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виде отчета по форме и в сроки, установленные Положением и </w:t>
      </w:r>
      <w:r w:rsidR="001E6B54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заданием.</w:t>
      </w:r>
    </w:p>
    <w:p w:rsidR="00801BB7" w:rsidRPr="006F23AA" w:rsidRDefault="00801BB7" w:rsidP="00801BB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а также на основании предписаний и (или) представлений органов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контроля.</w:t>
      </w:r>
    </w:p>
    <w:p w:rsidR="00801BB7" w:rsidRPr="006F23AA" w:rsidRDefault="00801BB7" w:rsidP="00801BB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3.4. Осуществление Учредителем контроля за выполнением Учреждением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1E6B54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соблюдением Учреждением условий, установленных </w:t>
      </w:r>
      <w:hyperlink r:id="rId12" w:history="1">
        <w:r w:rsidRPr="006F23A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и настоящим Соглашением.</w:t>
      </w:r>
    </w:p>
    <w:p w:rsidR="00801BB7" w:rsidRPr="006F23AA" w:rsidRDefault="00801BB7" w:rsidP="00801BB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3" w:history="1">
        <w:r w:rsidRPr="006F23AA">
          <w:rPr>
            <w:rFonts w:eastAsia="Calibri"/>
            <w:sz w:val="28"/>
            <w:szCs w:val="28"/>
            <w:lang w:eastAsia="en-US"/>
          </w:rPr>
          <w:t xml:space="preserve">разделом </w:t>
        </w:r>
      </w:hyperlink>
      <w:r w:rsidRPr="006F23AA">
        <w:rPr>
          <w:rFonts w:eastAsia="Calibri"/>
          <w:sz w:val="28"/>
          <w:szCs w:val="28"/>
          <w:lang w:eastAsia="en-US"/>
        </w:rPr>
        <w:t>2 настоящего Соглашения.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1E6B54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заданием, и соблюдением Учреждением условий, установленных </w:t>
      </w:r>
      <w:hyperlink r:id="rId14" w:history="1">
        <w:r w:rsidRPr="006F23A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и настоящим Соглашением.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1E6B5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</w:t>
      </w:r>
      <w:r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текущем финансовом году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>, представленного Учреждением в соответствии с под</w:t>
      </w:r>
      <w:hyperlink r:id="rId15" w:anchor="Par64" w:history="1">
        <w:r w:rsidRPr="006F23AA">
          <w:rPr>
            <w:rFonts w:eastAsia="Calibri"/>
            <w:sz w:val="28"/>
            <w:szCs w:val="28"/>
            <w:lang w:eastAsia="en-US"/>
          </w:rPr>
          <w:t>пунктом 4.3.6.1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1E6B54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необходимо уменьшить показатели, характеризующие объем </w:t>
      </w:r>
      <w:r w:rsidR="001E6B54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1E6B54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4.1.6. Направлять Учреждению расчет средств Субсидии, подлежащих возврату в бюджет</w:t>
      </w:r>
      <w:r w:rsidR="001E6B54">
        <w:rPr>
          <w:rFonts w:eastAsia="Calibri"/>
          <w:sz w:val="28"/>
          <w:szCs w:val="28"/>
          <w:lang w:eastAsia="en-US"/>
        </w:rPr>
        <w:t xml:space="preserve"> </w:t>
      </w:r>
      <w:r w:rsidR="00D236F5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составленн</w:t>
      </w:r>
      <w:r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4.1.7. Принимать меры, обеспечивающие перечисление Учреждением Учредителю в бюджет</w:t>
      </w:r>
      <w:r w:rsidR="005F7F21">
        <w:rPr>
          <w:rFonts w:eastAsia="Calibri"/>
          <w:sz w:val="28"/>
          <w:szCs w:val="28"/>
          <w:lang w:eastAsia="en-US"/>
        </w:rPr>
        <w:t xml:space="preserve"> </w:t>
      </w:r>
      <w:r w:rsidR="00FE6D99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Субсидии, подлежащих возврату в бюджет</w:t>
      </w:r>
      <w:r w:rsidR="005F7F21">
        <w:rPr>
          <w:rFonts w:eastAsia="Calibri"/>
          <w:sz w:val="28"/>
          <w:szCs w:val="28"/>
          <w:lang w:eastAsia="en-US"/>
        </w:rPr>
        <w:t xml:space="preserve"> </w:t>
      </w:r>
      <w:r w:rsidR="00FE6D99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в соответствии с расчетом, указанным в под</w:t>
      </w:r>
      <w:hyperlink r:id="rId16" w:anchor="Par22" w:history="1">
        <w:r w:rsidRPr="006F23AA">
          <w:rPr>
            <w:rFonts w:eastAsia="Calibri"/>
            <w:sz w:val="28"/>
            <w:szCs w:val="28"/>
            <w:lang w:eastAsia="en-US"/>
          </w:rPr>
          <w:t>пункте 4.1.</w:t>
        </w:r>
      </w:hyperlink>
      <w:r w:rsidRPr="006F23AA">
        <w:rPr>
          <w:rFonts w:eastAsia="Calibri"/>
          <w:sz w:val="28"/>
          <w:szCs w:val="28"/>
          <w:lang w:eastAsia="en-US"/>
        </w:rPr>
        <w:t>6 настоящего пункта, в срок, указанный в под</w:t>
      </w:r>
      <w:hyperlink r:id="rId17" w:anchor="Par51" w:history="1">
        <w:r w:rsidRPr="006F23AA">
          <w:rPr>
            <w:rFonts w:eastAsia="Calibri"/>
            <w:sz w:val="28"/>
            <w:szCs w:val="28"/>
            <w:lang w:eastAsia="en-US"/>
          </w:rPr>
          <w:t>пункте 4.3.</w:t>
        </w:r>
      </w:hyperlink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801BB7" w:rsidRPr="006F23AA" w:rsidRDefault="00801BB7" w:rsidP="00801BB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4.1.8. Обеспечить возврат в бюджет</w:t>
      </w:r>
      <w:r w:rsidR="005F7F21">
        <w:rPr>
          <w:rFonts w:eastAsia="Calibri"/>
          <w:sz w:val="28"/>
          <w:szCs w:val="28"/>
          <w:lang w:eastAsia="en-US"/>
        </w:rPr>
        <w:t xml:space="preserve"> </w:t>
      </w:r>
      <w:r w:rsidR="00FE6D99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</w:t>
      </w:r>
      <w:r w:rsidR="005F7F21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также  возмещение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Учреждением ущерба, причиненного </w:t>
      </w:r>
      <w:proofErr w:type="spellStart"/>
      <w:r w:rsidR="00FE6D99">
        <w:rPr>
          <w:rFonts w:eastAsia="Calibri"/>
          <w:sz w:val="28"/>
          <w:szCs w:val="28"/>
          <w:lang w:eastAsia="en-US"/>
        </w:rPr>
        <w:t>Кривянскому</w:t>
      </w:r>
      <w:proofErr w:type="spellEnd"/>
      <w:r w:rsidR="00FE6D99">
        <w:rPr>
          <w:rFonts w:eastAsia="Calibri"/>
          <w:sz w:val="28"/>
          <w:szCs w:val="28"/>
          <w:lang w:eastAsia="en-US"/>
        </w:rPr>
        <w:t xml:space="preserve"> сельскому </w:t>
      </w:r>
      <w:proofErr w:type="spellStart"/>
      <w:r w:rsidR="00FE6D99">
        <w:rPr>
          <w:rFonts w:eastAsia="Calibri"/>
          <w:sz w:val="28"/>
          <w:szCs w:val="28"/>
          <w:lang w:eastAsia="en-US"/>
        </w:rPr>
        <w:t>посеелнию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, на основании представлений и предписаний органов </w:t>
      </w:r>
      <w:r w:rsidR="005F7F21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направленных Учреждению.</w:t>
      </w:r>
    </w:p>
    <w:p w:rsidR="00801BB7" w:rsidRPr="006F23AA" w:rsidRDefault="00801BB7" w:rsidP="00801BB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4.1.9. Осуществлять ежемесячный мониторинг и контроль сохранения и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неснижения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целевых показателей среднемесячной заработной платы отдельных категорий работник</w:t>
      </w:r>
      <w:r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</w:t>
      </w:r>
      <w:r w:rsidR="005F7F21">
        <w:rPr>
          <w:rFonts w:eastAsia="Calibri"/>
          <w:sz w:val="28"/>
          <w:szCs w:val="28"/>
          <w:lang w:eastAsia="en-US"/>
        </w:rPr>
        <w:t xml:space="preserve">тельством Российской Федерации, </w:t>
      </w:r>
      <w:r w:rsidRPr="006F23AA">
        <w:rPr>
          <w:rFonts w:eastAsia="Calibri"/>
          <w:sz w:val="28"/>
          <w:szCs w:val="28"/>
          <w:lang w:eastAsia="en-US"/>
        </w:rPr>
        <w:t>Ростовской области</w:t>
      </w:r>
      <w:r w:rsidR="00FE6D99">
        <w:rPr>
          <w:rFonts w:eastAsia="Calibri"/>
          <w:sz w:val="28"/>
          <w:szCs w:val="28"/>
          <w:lang w:eastAsia="en-US"/>
        </w:rPr>
        <w:t>,</w:t>
      </w:r>
      <w:r w:rsidR="005F7F21">
        <w:rPr>
          <w:rFonts w:eastAsia="Calibri"/>
          <w:sz w:val="28"/>
          <w:szCs w:val="28"/>
          <w:lang w:eastAsia="en-US"/>
        </w:rPr>
        <w:t xml:space="preserve"> Октябрьского района</w:t>
      </w:r>
      <w:r w:rsidRPr="006F23AA">
        <w:rPr>
          <w:rFonts w:eastAsia="Calibri"/>
          <w:sz w:val="28"/>
          <w:szCs w:val="28"/>
          <w:lang w:eastAsia="en-US"/>
        </w:rPr>
        <w:t>,</w:t>
      </w:r>
      <w:r w:rsidR="00FE6D99">
        <w:rPr>
          <w:rFonts w:eastAsia="Calibri"/>
          <w:sz w:val="28"/>
          <w:szCs w:val="28"/>
          <w:lang w:eastAsia="en-US"/>
        </w:rPr>
        <w:t xml:space="preserve"> 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FE6D99">
        <w:rPr>
          <w:rFonts w:eastAsia="Calibri"/>
          <w:sz w:val="28"/>
          <w:szCs w:val="28"/>
          <w:lang w:eastAsia="en-US"/>
        </w:rPr>
        <w:t>,</w:t>
      </w:r>
      <w:hyperlink r:id="rId18" w:history="1">
        <w:r w:rsidRPr="006F23A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086F8D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5F7F21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5F7F21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задании, в случае: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19" w:history="1">
        <w:r w:rsidRPr="006F23AA">
          <w:rPr>
            <w:rFonts w:eastAsia="Calibri"/>
            <w:sz w:val="28"/>
            <w:szCs w:val="28"/>
            <w:lang w:eastAsia="en-US"/>
          </w:rPr>
          <w:t>пункте 2.2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6F23AA">
        <w:rPr>
          <w:rFonts w:eastAsia="Calibri"/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</w:t>
      </w:r>
      <w:hyperlink r:id="rId20" w:history="1">
        <w:r w:rsidRPr="006F23AA">
          <w:rPr>
            <w:rFonts w:eastAsia="Calibri"/>
            <w:sz w:val="28"/>
            <w:szCs w:val="28"/>
            <w:lang w:eastAsia="en-US"/>
          </w:rPr>
          <w:t>пункте 2.2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</w:t>
      </w:r>
      <w:r w:rsidR="005F7F21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услуг (выполнении работ);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</w:t>
      </w:r>
      <w:hyperlink r:id="rId21" w:anchor="Par85" w:history="1">
        <w:r w:rsidRPr="006F23AA">
          <w:rPr>
            <w:rFonts w:eastAsia="Calibri"/>
            <w:sz w:val="28"/>
            <w:szCs w:val="28"/>
            <w:lang w:eastAsia="en-US"/>
          </w:rPr>
          <w:t>пунктом 4.4.2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пункта 4.4 настоящего раздела.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 w:rsidR="005F7F21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(работ), установленных в </w:t>
      </w:r>
      <w:r w:rsidR="005F7F21">
        <w:rPr>
          <w:rFonts w:eastAsia="Calibri"/>
          <w:sz w:val="28"/>
          <w:szCs w:val="28"/>
          <w:lang w:eastAsia="en-US"/>
        </w:rPr>
        <w:t>муниципальном</w:t>
      </w:r>
      <w:r w:rsidRPr="006F23AA">
        <w:rPr>
          <w:rFonts w:eastAsia="Calibri"/>
          <w:sz w:val="28"/>
          <w:szCs w:val="28"/>
          <w:lang w:eastAsia="en-US"/>
        </w:rPr>
        <w:t xml:space="preserve"> задании, в связи с внесением изменений в нормативные затраты в течение срока выполнения </w:t>
      </w:r>
      <w:r w:rsidR="005F7F21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 w:rsidR="005F7F21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164DDC">
        <w:rPr>
          <w:rFonts w:eastAsia="Calibri"/>
          <w:sz w:val="28"/>
          <w:szCs w:val="28"/>
          <w:lang w:eastAsia="en-US"/>
        </w:rPr>
        <w:t>,</w:t>
      </w:r>
      <w:r w:rsidR="005F7F21">
        <w:rPr>
          <w:rFonts w:eastAsia="Calibri"/>
          <w:sz w:val="28"/>
          <w:szCs w:val="28"/>
          <w:lang w:eastAsia="en-US"/>
        </w:rPr>
        <w:t xml:space="preserve"> Октябрьского района</w:t>
      </w:r>
      <w:r w:rsidR="00164DDC">
        <w:rPr>
          <w:rFonts w:eastAsia="Calibri"/>
          <w:sz w:val="28"/>
          <w:szCs w:val="28"/>
          <w:lang w:eastAsia="en-US"/>
        </w:rPr>
        <w:t xml:space="preserve"> и 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5F7F21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2" w:history="1">
        <w:r w:rsidRPr="006F23A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3" w:anchor="Par16" w:history="1">
        <w:r w:rsidRPr="006F23AA">
          <w:rPr>
            <w:rFonts w:eastAsia="Calibri"/>
            <w:sz w:val="28"/>
            <w:szCs w:val="28"/>
            <w:lang w:eastAsia="en-US"/>
          </w:rPr>
          <w:t>пунктом 4.1.4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пункта 4.1 настоящего раздела.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 w:rsidR="005F7F21">
        <w:rPr>
          <w:sz w:val="28"/>
        </w:rPr>
        <w:t>муниципального</w:t>
      </w:r>
      <w:r w:rsidRPr="006F23AA">
        <w:rPr>
          <w:sz w:val="28"/>
        </w:rPr>
        <w:t xml:space="preserve"> задания в виде отчета по форме и в сроки, установленные Положением и </w:t>
      </w:r>
      <w:r w:rsidR="005F7F21">
        <w:rPr>
          <w:sz w:val="28"/>
        </w:rPr>
        <w:t>муниципальным</w:t>
      </w:r>
      <w:r w:rsidRPr="006F23AA">
        <w:rPr>
          <w:sz w:val="28"/>
        </w:rPr>
        <w:t xml:space="preserve"> заданием.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</w:t>
      </w:r>
      <w:r>
        <w:rPr>
          <w:rFonts w:eastAsia="Calibri"/>
          <w:sz w:val="28"/>
          <w:szCs w:val="28"/>
          <w:lang w:eastAsia="en-US"/>
        </w:rPr>
        <w:t xml:space="preserve">бюджет </w:t>
      </w:r>
      <w:r w:rsidR="005F7F21">
        <w:rPr>
          <w:rFonts w:eastAsia="Calibri"/>
          <w:sz w:val="28"/>
          <w:szCs w:val="28"/>
          <w:lang w:eastAsia="en-US"/>
        </w:rPr>
        <w:t xml:space="preserve">Октябрьского района </w:t>
      </w:r>
      <w:r>
        <w:rPr>
          <w:rFonts w:eastAsia="Calibri"/>
          <w:sz w:val="28"/>
          <w:szCs w:val="28"/>
          <w:lang w:eastAsia="en-US"/>
        </w:rPr>
        <w:t>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</w:t>
      </w:r>
      <w:hyperlink r:id="rId24" w:anchor="Par22" w:history="1">
        <w:r w:rsidRPr="006F23AA">
          <w:rPr>
            <w:rFonts w:eastAsia="Calibri"/>
            <w:sz w:val="28"/>
            <w:szCs w:val="28"/>
            <w:lang w:eastAsia="en-US"/>
          </w:rPr>
          <w:t>пунктом 4.1.</w:t>
        </w:r>
      </w:hyperlink>
      <w:r w:rsidRPr="006F23AA">
        <w:rPr>
          <w:rFonts w:eastAsia="Calibri"/>
          <w:sz w:val="28"/>
          <w:szCs w:val="28"/>
          <w:lang w:eastAsia="en-US"/>
        </w:rPr>
        <w:t>6 пункта 4.1 настоящего раздела.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>
        <w:rPr>
          <w:rFonts w:eastAsia="Calibri"/>
          <w:sz w:val="28"/>
          <w:szCs w:val="28"/>
          <w:lang w:eastAsia="en-US"/>
        </w:rPr>
        <w:t>______________</w:t>
      </w:r>
    </w:p>
    <w:p w:rsidR="00801BB7" w:rsidRPr="006F23AA" w:rsidRDefault="00801BB7" w:rsidP="00801B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 w:rsidR="005F7F21">
        <w:rPr>
          <w:sz w:val="28"/>
          <w:szCs w:val="28"/>
        </w:rPr>
        <w:t xml:space="preserve">Администрации </w:t>
      </w:r>
      <w:r w:rsidR="00164DDC">
        <w:rPr>
          <w:sz w:val="28"/>
          <w:szCs w:val="28"/>
        </w:rPr>
        <w:t>Кривянского сельского поселения</w:t>
      </w:r>
      <w:r w:rsidRPr="006F23AA">
        <w:rPr>
          <w:sz w:val="28"/>
          <w:szCs w:val="28"/>
        </w:rPr>
        <w:t xml:space="preserve"> о порядке определения объема и условиях предоставления из бюджета</w:t>
      </w:r>
      <w:r w:rsidR="005F7F21">
        <w:rPr>
          <w:sz w:val="28"/>
          <w:szCs w:val="28"/>
        </w:rPr>
        <w:t xml:space="preserve"> </w:t>
      </w:r>
      <w:r w:rsidR="00164DDC">
        <w:rPr>
          <w:sz w:val="28"/>
          <w:szCs w:val="28"/>
        </w:rPr>
        <w:t>Кривянского сельского поселения</w:t>
      </w:r>
      <w:r w:rsidRPr="006F23AA">
        <w:rPr>
          <w:sz w:val="28"/>
          <w:szCs w:val="28"/>
        </w:rPr>
        <w:t xml:space="preserve"> субсидий на иные цели </w:t>
      </w:r>
      <w:r w:rsidR="005F7F21">
        <w:rPr>
          <w:sz w:val="28"/>
          <w:szCs w:val="28"/>
        </w:rPr>
        <w:t>муниципальным</w:t>
      </w:r>
      <w:r w:rsidRPr="006F23AA">
        <w:rPr>
          <w:sz w:val="28"/>
          <w:szCs w:val="28"/>
        </w:rPr>
        <w:t xml:space="preserve"> бюджетным учреждениям </w:t>
      </w:r>
      <w:r w:rsidR="00164DDC">
        <w:rPr>
          <w:sz w:val="28"/>
          <w:szCs w:val="28"/>
        </w:rPr>
        <w:t xml:space="preserve">культуры Кривянского сельского </w:t>
      </w:r>
      <w:proofErr w:type="gramStart"/>
      <w:r w:rsidR="00164DDC">
        <w:rPr>
          <w:sz w:val="28"/>
          <w:szCs w:val="28"/>
        </w:rPr>
        <w:t>поселения</w:t>
      </w:r>
      <w:r w:rsidRPr="006F23AA">
        <w:rPr>
          <w:sz w:val="28"/>
          <w:szCs w:val="28"/>
        </w:rPr>
        <w:t xml:space="preserve"> </w:t>
      </w:r>
      <w:r w:rsidR="00164DDC">
        <w:rPr>
          <w:sz w:val="28"/>
          <w:szCs w:val="28"/>
        </w:rPr>
        <w:t>.</w:t>
      </w:r>
      <w:proofErr w:type="gramEnd"/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5F7F21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составленный по </w:t>
      </w:r>
      <w:hyperlink r:id="rId25" w:history="1">
        <w:r w:rsidRPr="006F23AA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, предусмотренной для отчета о выполнении </w:t>
      </w:r>
      <w:r w:rsidR="005F7F21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(приложение № 2 к Положению), в срок до «__» ______________ 20__ г.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5F7F21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</w:t>
      </w:r>
      <w:hyperlink r:id="rId26" w:history="1">
        <w:r w:rsidRPr="006F23AA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согласно приложению № 2 к П</w:t>
      </w:r>
      <w:r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 w:rsidR="005F7F21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</w:t>
      </w:r>
      <w:r w:rsidR="005F7F21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245B42">
        <w:rPr>
          <w:rFonts w:eastAsia="Calibri"/>
          <w:sz w:val="28"/>
          <w:szCs w:val="28"/>
          <w:lang w:eastAsia="en-US"/>
        </w:rPr>
        <w:t>,</w:t>
      </w:r>
      <w:r w:rsidR="005F7F21">
        <w:rPr>
          <w:rFonts w:eastAsia="Calibri"/>
          <w:sz w:val="28"/>
          <w:szCs w:val="28"/>
          <w:lang w:eastAsia="en-US"/>
        </w:rPr>
        <w:t xml:space="preserve"> Октябрьского района</w:t>
      </w:r>
      <w:r w:rsidR="00245B42">
        <w:rPr>
          <w:rFonts w:eastAsia="Calibri"/>
          <w:sz w:val="28"/>
          <w:szCs w:val="28"/>
          <w:lang w:eastAsia="en-US"/>
        </w:rPr>
        <w:t xml:space="preserve"> и 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, а также на основании предписаний и (или) представлений органов </w:t>
      </w:r>
      <w:r w:rsidR="007264B9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финансового контроля, в том числе в части требований о возмещении ущерба </w:t>
      </w:r>
      <w:proofErr w:type="spellStart"/>
      <w:r w:rsidR="00245B42">
        <w:rPr>
          <w:rFonts w:eastAsia="Calibri"/>
          <w:sz w:val="28"/>
          <w:szCs w:val="28"/>
          <w:lang w:eastAsia="en-US"/>
        </w:rPr>
        <w:t>Кривянскому</w:t>
      </w:r>
      <w:proofErr w:type="spellEnd"/>
      <w:r w:rsidR="00245B42"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7" w:history="1">
        <w:r w:rsidRPr="006F23A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4.4. Учреждение вправе: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7264B9">
        <w:rPr>
          <w:rFonts w:eastAsia="Calibri"/>
          <w:sz w:val="28"/>
          <w:szCs w:val="28"/>
          <w:lang w:eastAsia="en-US"/>
        </w:rPr>
        <w:t xml:space="preserve"> </w:t>
      </w:r>
      <w:r w:rsidR="00245B42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в соответствии с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</w:t>
      </w:r>
      <w:hyperlink r:id="rId28" w:anchor="Par51" w:history="1">
        <w:r w:rsidRPr="006F23AA">
          <w:rPr>
            <w:rFonts w:eastAsia="Calibri"/>
            <w:sz w:val="28"/>
            <w:szCs w:val="28"/>
            <w:lang w:eastAsia="en-US"/>
          </w:rPr>
          <w:t>пунктом 4.3.</w:t>
        </w:r>
      </w:hyperlink>
      <w:r w:rsidRPr="006F23AA">
        <w:rPr>
          <w:rFonts w:eastAsia="Calibri"/>
          <w:sz w:val="28"/>
          <w:szCs w:val="28"/>
          <w:lang w:eastAsia="en-US"/>
        </w:rPr>
        <w:t>3 пункта 4.3 настоящего раздела.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</w:t>
      </w:r>
      <w:r w:rsidR="007264B9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245B42">
        <w:rPr>
          <w:rFonts w:eastAsia="Calibri"/>
          <w:sz w:val="28"/>
          <w:szCs w:val="28"/>
          <w:lang w:eastAsia="en-US"/>
        </w:rPr>
        <w:t>,</w:t>
      </w:r>
      <w:r w:rsidR="007264B9">
        <w:rPr>
          <w:rFonts w:eastAsia="Calibri"/>
          <w:sz w:val="28"/>
          <w:szCs w:val="28"/>
          <w:lang w:eastAsia="en-US"/>
        </w:rPr>
        <w:t xml:space="preserve"> Октябрьского района</w:t>
      </w:r>
      <w:r w:rsidR="00245B42">
        <w:rPr>
          <w:rFonts w:eastAsia="Calibri"/>
          <w:sz w:val="28"/>
          <w:szCs w:val="28"/>
          <w:lang w:eastAsia="en-US"/>
        </w:rPr>
        <w:t xml:space="preserve"> и 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  <w:hyperlink r:id="rId29" w:history="1">
        <w:r w:rsidRPr="006F23A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</w:t>
      </w:r>
      <w:r w:rsidR="007264B9">
        <w:rPr>
          <w:rFonts w:eastAsia="Calibri"/>
          <w:sz w:val="28"/>
          <w:szCs w:val="28"/>
          <w:lang w:eastAsia="en-US"/>
        </w:rPr>
        <w:t>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245B42">
        <w:rPr>
          <w:rFonts w:eastAsia="Calibri"/>
          <w:sz w:val="28"/>
          <w:szCs w:val="28"/>
          <w:lang w:eastAsia="en-US"/>
        </w:rPr>
        <w:t xml:space="preserve">, </w:t>
      </w:r>
      <w:r w:rsidR="007264B9">
        <w:rPr>
          <w:rFonts w:eastAsia="Calibri"/>
          <w:sz w:val="28"/>
          <w:szCs w:val="28"/>
          <w:lang w:eastAsia="en-US"/>
        </w:rPr>
        <w:t>Октябрьского района</w:t>
      </w:r>
      <w:r w:rsidR="00245B42">
        <w:rPr>
          <w:rFonts w:eastAsia="Calibri"/>
          <w:sz w:val="28"/>
          <w:szCs w:val="28"/>
          <w:lang w:eastAsia="en-US"/>
        </w:rPr>
        <w:t xml:space="preserve"> и 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</w:t>
      </w:r>
      <w:hyperlink r:id="rId30" w:anchor="Par119" w:history="1">
        <w:r w:rsidRPr="006F23AA">
          <w:rPr>
            <w:rFonts w:eastAsia="Calibri"/>
            <w:sz w:val="28"/>
            <w:szCs w:val="28"/>
            <w:lang w:eastAsia="en-US"/>
          </w:rPr>
          <w:t>пунктом 7.2.1</w:t>
        </w:r>
      </w:hyperlink>
      <w:r w:rsidRPr="006F23AA">
        <w:rPr>
          <w:rFonts w:eastAsia="Calibri"/>
          <w:sz w:val="28"/>
          <w:szCs w:val="28"/>
          <w:lang w:eastAsia="en-US"/>
        </w:rPr>
        <w:t xml:space="preserve"> настоящего пункта.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7.3. При досрочном прекращении выполнения </w:t>
      </w:r>
      <w:r w:rsidR="007264B9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неоказанных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7264B9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(невыполненных работ), подлежат перечислению Учреждением в бюджет</w:t>
      </w:r>
      <w:r w:rsidR="007264B9">
        <w:rPr>
          <w:rFonts w:eastAsia="Calibri"/>
          <w:sz w:val="28"/>
          <w:szCs w:val="28"/>
          <w:lang w:eastAsia="en-US"/>
        </w:rPr>
        <w:t xml:space="preserve"> </w:t>
      </w:r>
      <w:r w:rsidR="00A178A5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3"/>
        <w:gridCol w:w="297"/>
        <w:gridCol w:w="4831"/>
      </w:tblGrid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801BB7" w:rsidRPr="00437397" w:rsidTr="00EA0263">
        <w:tc>
          <w:tcPr>
            <w:tcW w:w="4901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801BB7" w:rsidRPr="00437397" w:rsidRDefault="00801BB7" w:rsidP="00EA0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Default="00801BB7" w:rsidP="00EA02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801BB7" w:rsidRPr="00437397" w:rsidRDefault="00801BB7" w:rsidP="00EA02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801BB7" w:rsidRPr="00437397" w:rsidTr="00EA0263">
        <w:trPr>
          <w:trHeight w:val="227"/>
        </w:trPr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1BB7" w:rsidRPr="00437397" w:rsidTr="00EA0263">
        <w:tc>
          <w:tcPr>
            <w:tcW w:w="4901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801BB7" w:rsidRPr="00437397" w:rsidRDefault="00801BB7" w:rsidP="00EA02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в соответствии с </w:t>
      </w:r>
      <w:r w:rsidR="00086F8D">
        <w:rPr>
          <w:rFonts w:eastAsia="Calibri"/>
          <w:sz w:val="28"/>
          <w:szCs w:val="28"/>
          <w:lang w:eastAsia="en-US"/>
        </w:rPr>
        <w:t>решением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086F8D">
        <w:rPr>
          <w:rFonts w:eastAsia="Calibri"/>
          <w:sz w:val="28"/>
          <w:szCs w:val="28"/>
          <w:lang w:eastAsia="en-US"/>
        </w:rPr>
        <w:t>о</w:t>
      </w:r>
      <w:r w:rsidRPr="006F23AA">
        <w:rPr>
          <w:rFonts w:eastAsia="Calibri"/>
          <w:sz w:val="28"/>
          <w:szCs w:val="28"/>
          <w:lang w:eastAsia="en-US"/>
        </w:rPr>
        <w:t xml:space="preserve"> бюджете</w:t>
      </w:r>
      <w:r w:rsidR="00086F8D">
        <w:rPr>
          <w:rFonts w:eastAsia="Calibri"/>
          <w:sz w:val="28"/>
          <w:szCs w:val="28"/>
          <w:lang w:eastAsia="en-US"/>
        </w:rPr>
        <w:t xml:space="preserve"> </w:t>
      </w:r>
      <w:r w:rsidR="00A178A5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 w:rsidR="007264B9">
        <w:rPr>
          <w:rFonts w:eastAsia="Calibri"/>
          <w:sz w:val="28"/>
          <w:szCs w:val="28"/>
          <w:lang w:eastAsia="en-US"/>
        </w:rPr>
        <w:t>Администрации Октябрьского района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исполнения бюджета</w:t>
      </w:r>
      <w:r w:rsidR="007264B9">
        <w:rPr>
          <w:rFonts w:eastAsia="Calibri"/>
          <w:sz w:val="28"/>
          <w:szCs w:val="28"/>
          <w:lang w:eastAsia="en-US"/>
        </w:rPr>
        <w:t xml:space="preserve"> Октябрьского района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801BB7" w:rsidRPr="006F23AA" w:rsidRDefault="00801BB7" w:rsidP="00801B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lastRenderedPageBreak/>
        <w:t>8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801BB7" w:rsidRPr="000528E4" w:rsidRDefault="00801BB7" w:rsidP="000528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801BB7" w:rsidRDefault="00801BB7" w:rsidP="00801BB7">
      <w:pPr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A178A5" w:rsidRDefault="00A178A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C30E75" w:rsidRDefault="00C30E7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C30E75" w:rsidRDefault="00C30E7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C30E75" w:rsidRDefault="00C30E7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C30E75" w:rsidRDefault="00C30E7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C30E75" w:rsidRDefault="00C30E7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C30E75" w:rsidRDefault="00C30E7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C30E75" w:rsidRDefault="00C30E75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801BB7" w:rsidRPr="007B144E" w:rsidRDefault="00801BB7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Приложение № 1</w:t>
      </w:r>
    </w:p>
    <w:p w:rsidR="00801BB7" w:rsidRPr="007B144E" w:rsidRDefault="00801BB7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801BB7" w:rsidRPr="007B144E" w:rsidRDefault="00801BB7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 w:rsidR="007264B9">
        <w:rPr>
          <w:rFonts w:eastAsia="Calibri"/>
          <w:sz w:val="28"/>
          <w:szCs w:val="28"/>
        </w:rPr>
        <w:t>муниципального</w:t>
      </w:r>
      <w:r w:rsidRPr="007B144E">
        <w:rPr>
          <w:rFonts w:eastAsia="Calibri"/>
          <w:sz w:val="28"/>
          <w:szCs w:val="28"/>
        </w:rPr>
        <w:t xml:space="preserve"> задания на оказание </w:t>
      </w:r>
      <w:r w:rsidR="007264B9">
        <w:rPr>
          <w:rFonts w:eastAsia="Calibri"/>
          <w:sz w:val="28"/>
          <w:szCs w:val="28"/>
        </w:rPr>
        <w:t>муниципальных</w:t>
      </w:r>
      <w:r w:rsidRPr="007B144E">
        <w:rPr>
          <w:rFonts w:eastAsia="Calibri"/>
          <w:sz w:val="28"/>
          <w:szCs w:val="28"/>
        </w:rPr>
        <w:t xml:space="preserve"> услуг (выполнение работ)</w:t>
      </w:r>
    </w:p>
    <w:p w:rsidR="00801BB7" w:rsidRPr="007B144E" w:rsidRDefault="00801BB7" w:rsidP="00801BB7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_____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801BB7" w:rsidRPr="000528E4" w:rsidRDefault="00801BB7" w:rsidP="000528E4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01BB7" w:rsidRDefault="00801BB7" w:rsidP="00801BB7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839"/>
        <w:gridCol w:w="1763"/>
        <w:gridCol w:w="1758"/>
        <w:gridCol w:w="1757"/>
      </w:tblGrid>
      <w:tr w:rsidR="00801BB7" w:rsidRPr="008857A2" w:rsidTr="00EA0263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801BB7" w:rsidRPr="008857A2" w:rsidTr="00EA0263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01BB7" w:rsidRPr="008857A2" w:rsidTr="00EA0263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01BB7" w:rsidRPr="008857A2" w:rsidTr="00EA0263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B7" w:rsidRPr="008857A2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01BB7" w:rsidRPr="007C1E04" w:rsidRDefault="00801BB7" w:rsidP="00801BB7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A178A5" w:rsidRDefault="00A178A5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Приложение № 2</w:t>
      </w:r>
    </w:p>
    <w:p w:rsidR="00801BB7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7264B9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7264B9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>
        <w:rPr>
          <w:rFonts w:eastAsia="Calibri"/>
          <w:sz w:val="28"/>
          <w:szCs w:val="28"/>
          <w:lang w:eastAsia="en-US"/>
        </w:rPr>
        <w:t>_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801BB7" w:rsidRPr="007B144E" w:rsidRDefault="00801BB7" w:rsidP="00801BB7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9"/>
        <w:gridCol w:w="4842"/>
      </w:tblGrid>
      <w:tr w:rsidR="00801BB7" w:rsidRPr="006A6145" w:rsidTr="000528E4">
        <w:trPr>
          <w:trHeight w:val="296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801BB7" w:rsidRPr="006A6145" w:rsidTr="000528E4">
        <w:trPr>
          <w:trHeight w:val="14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1BB7" w:rsidRPr="006A6145" w:rsidTr="000528E4">
        <w:trPr>
          <w:trHeight w:val="19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1BB7" w:rsidRPr="006A6145" w:rsidTr="000528E4">
        <w:trPr>
          <w:trHeight w:val="1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1BB7" w:rsidRPr="006A6145" w:rsidTr="000528E4">
        <w:trPr>
          <w:trHeight w:val="20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1BB7" w:rsidRPr="006A6145" w:rsidTr="000528E4">
        <w:trPr>
          <w:trHeight w:val="2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6A6145" w:rsidRDefault="00801BB7" w:rsidP="00EA026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1BB7" w:rsidRDefault="00801BB7" w:rsidP="00801BB7">
      <w:pPr>
        <w:spacing w:line="211" w:lineRule="auto"/>
        <w:rPr>
          <w:rFonts w:eastAsia="Calibri"/>
          <w:sz w:val="28"/>
          <w:szCs w:val="28"/>
        </w:rPr>
      </w:pPr>
    </w:p>
    <w:p w:rsidR="00801BB7" w:rsidRPr="007B144E" w:rsidRDefault="00801BB7" w:rsidP="00801BB7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801BB7" w:rsidRDefault="00801BB7" w:rsidP="00801BB7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rFonts w:eastAsia="Calibri"/>
          <w:sz w:val="28"/>
          <w:szCs w:val="28"/>
          <w:lang w:eastAsia="en-US"/>
        </w:rPr>
        <w:br w:type="page"/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7264B9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7264B9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>
        <w:rPr>
          <w:rFonts w:eastAsia="Calibri"/>
          <w:sz w:val="28"/>
          <w:szCs w:val="28"/>
          <w:lang w:eastAsia="en-US"/>
        </w:rPr>
        <w:t>_</w:t>
      </w:r>
    </w:p>
    <w:p w:rsidR="00801BB7" w:rsidRDefault="00801BB7" w:rsidP="00801BB7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801BB7" w:rsidRDefault="00801BB7" w:rsidP="00801BB7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средств субсидии, подлежащих возврату в бюджет</w:t>
      </w:r>
      <w:r w:rsidR="007264B9">
        <w:rPr>
          <w:rFonts w:eastAsia="Calibri"/>
          <w:sz w:val="28"/>
          <w:szCs w:val="28"/>
          <w:lang w:eastAsia="en-US"/>
        </w:rPr>
        <w:t xml:space="preserve"> </w:t>
      </w:r>
      <w:r w:rsidR="00A178A5">
        <w:rPr>
          <w:rFonts w:eastAsia="Calibri"/>
          <w:sz w:val="28"/>
          <w:szCs w:val="28"/>
          <w:lang w:eastAsia="en-US"/>
        </w:rPr>
        <w:t>Кривянского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</w:p>
    <w:p w:rsidR="00801BB7" w:rsidRDefault="00801BB7" w:rsidP="00801BB7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_»_</w:t>
      </w:r>
      <w:proofErr w:type="gramEnd"/>
      <w:r w:rsidRPr="006F23AA">
        <w:rPr>
          <w:rFonts w:eastAsia="Calibri"/>
          <w:sz w:val="28"/>
          <w:szCs w:val="28"/>
          <w:lang w:eastAsia="en-US"/>
        </w:rPr>
        <w:t>________ 20__г.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933"/>
        <w:gridCol w:w="1467"/>
        <w:gridCol w:w="1734"/>
        <w:gridCol w:w="811"/>
        <w:gridCol w:w="667"/>
        <w:gridCol w:w="1335"/>
        <w:gridCol w:w="1246"/>
        <w:gridCol w:w="1190"/>
      </w:tblGrid>
      <w:tr w:rsidR="00801BB7" w:rsidRPr="00F2011C" w:rsidTr="00EA0263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086F8D" w:rsidP="00EA026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</w:t>
            </w:r>
            <w:r w:rsidR="00801BB7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7264B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</w:t>
            </w:r>
            <w:proofErr w:type="spellStart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неоказанных</w:t>
            </w:r>
            <w:proofErr w:type="spellEnd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7264B9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муниципальных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7264B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 w:rsidR="007264B9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муниципальной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7264B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ту в бюджет</w:t>
            </w:r>
            <w:r w:rsidR="007264B9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Октябрьского района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(рублей)</w:t>
            </w:r>
          </w:p>
        </w:tc>
      </w:tr>
      <w:tr w:rsidR="00801BB7" w:rsidRPr="00F2011C" w:rsidTr="00EA0263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B7" w:rsidRPr="00F2011C" w:rsidRDefault="00801BB7" w:rsidP="00EA0263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BB7" w:rsidRPr="00F2011C" w:rsidRDefault="00801BB7" w:rsidP="007264B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 w:rsidR="007264B9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муниципальной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BB7" w:rsidRPr="00F2011C" w:rsidRDefault="00801BB7" w:rsidP="007264B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r w:rsidR="007264B9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муниципальной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B7" w:rsidRPr="00F2011C" w:rsidRDefault="00801BB7" w:rsidP="00EA0263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B7" w:rsidRPr="00F2011C" w:rsidRDefault="00801BB7" w:rsidP="00EA0263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801BB7" w:rsidRPr="00F2011C" w:rsidTr="00EA0263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7264B9" w:rsidP="00EA0263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</w:t>
            </w:r>
            <w:r w:rsidR="00801BB7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</w:t>
            </w:r>
          </w:p>
        </w:tc>
      </w:tr>
      <w:tr w:rsidR="00801BB7" w:rsidRPr="00F2011C" w:rsidTr="00EA0263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801BB7" w:rsidRPr="00F2011C" w:rsidTr="00EA0263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801BB7" w:rsidRPr="00F2011C" w:rsidTr="00EA0263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801BB7" w:rsidRPr="00F2011C" w:rsidTr="00EA0263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7" w:rsidRPr="00F2011C" w:rsidRDefault="00801BB7" w:rsidP="00EA026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_________________</w:t>
      </w: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6F23AA">
        <w:rPr>
          <w:rFonts w:eastAsia="Calibri"/>
          <w:sz w:val="24"/>
          <w:szCs w:val="24"/>
          <w:lang w:eastAsia="en-US"/>
        </w:rPr>
        <w:t xml:space="preserve">               (</w:t>
      </w:r>
      <w:proofErr w:type="gramStart"/>
      <w:r w:rsidRPr="006F23AA">
        <w:rPr>
          <w:rFonts w:eastAsia="Calibri"/>
          <w:sz w:val="24"/>
          <w:szCs w:val="24"/>
          <w:lang w:eastAsia="en-US"/>
        </w:rPr>
        <w:t xml:space="preserve">должность)   </w:t>
      </w:r>
      <w:proofErr w:type="gramEnd"/>
      <w:r w:rsidRPr="006F23AA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801BB7" w:rsidRPr="00F2011C" w:rsidRDefault="00801BB7" w:rsidP="00801BB7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01BB7" w:rsidRPr="006F23AA" w:rsidRDefault="00801BB7" w:rsidP="00801BB7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«__» ____________ 20__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г. »</w:t>
      </w:r>
      <w:proofErr w:type="gramEnd"/>
      <w:r w:rsidRPr="006F23AA">
        <w:rPr>
          <w:rFonts w:eastAsia="Calibri"/>
          <w:sz w:val="28"/>
          <w:szCs w:val="28"/>
          <w:lang w:eastAsia="en-US"/>
        </w:rPr>
        <w:t>.</w:t>
      </w:r>
    </w:p>
    <w:p w:rsidR="00801BB7" w:rsidRPr="0018581A" w:rsidRDefault="00801BB7" w:rsidP="00801BB7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F82328" w:rsidRDefault="00F82328" w:rsidP="007264B9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D236F5" w:rsidRDefault="00D236F5" w:rsidP="00CF6CA7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специалист по делопроизводству </w:t>
      </w:r>
    </w:p>
    <w:p w:rsidR="00B71999" w:rsidRPr="00787E34" w:rsidRDefault="00D236F5" w:rsidP="00CF6CA7">
      <w:pPr>
        <w:pStyle w:val="ConsPlusNormal"/>
        <w:jc w:val="both"/>
        <w:rPr>
          <w:szCs w:val="28"/>
        </w:rPr>
        <w:sectPr w:rsidR="00B71999" w:rsidRPr="00787E34" w:rsidSect="00D91F9E">
          <w:footerReference w:type="default" r:id="rId31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  <w:r>
        <w:rPr>
          <w:szCs w:val="28"/>
        </w:rPr>
        <w:t xml:space="preserve">и архивной работе </w:t>
      </w:r>
      <w:r w:rsidR="00EA3BD6" w:rsidRPr="00EA3BD6">
        <w:rPr>
          <w:szCs w:val="28"/>
        </w:rPr>
        <w:t xml:space="preserve">           </w:t>
      </w:r>
      <w:r w:rsidR="00EA3BD6">
        <w:rPr>
          <w:szCs w:val="28"/>
        </w:rPr>
        <w:tab/>
      </w:r>
      <w:r w:rsidR="00EA3BD6">
        <w:rPr>
          <w:szCs w:val="28"/>
        </w:rPr>
        <w:tab/>
      </w:r>
      <w:r w:rsidR="00EA3BD6">
        <w:rPr>
          <w:szCs w:val="28"/>
        </w:rPr>
        <w:tab/>
      </w:r>
      <w:r w:rsidR="00823912">
        <w:rPr>
          <w:szCs w:val="28"/>
        </w:rPr>
        <w:t xml:space="preserve">   </w:t>
      </w:r>
      <w:r w:rsidR="00EA3BD6">
        <w:rPr>
          <w:szCs w:val="28"/>
        </w:rPr>
        <w:t xml:space="preserve">       </w:t>
      </w:r>
      <w:r>
        <w:rPr>
          <w:szCs w:val="28"/>
        </w:rPr>
        <w:t xml:space="preserve">                             </w:t>
      </w:r>
      <w:proofErr w:type="spellStart"/>
      <w:r>
        <w:rPr>
          <w:szCs w:val="28"/>
        </w:rPr>
        <w:t>М.А.Линева</w:t>
      </w:r>
      <w:proofErr w:type="spellEnd"/>
    </w:p>
    <w:p w:rsidR="003279C6" w:rsidRPr="00B71999" w:rsidRDefault="003279C6" w:rsidP="00B71999">
      <w:pPr>
        <w:rPr>
          <w:rFonts w:eastAsia="Calibri"/>
          <w:sz w:val="28"/>
          <w:szCs w:val="28"/>
          <w:lang w:eastAsia="en-US"/>
        </w:rPr>
        <w:sectPr w:rsidR="003279C6" w:rsidRPr="00B71999" w:rsidSect="00B71999">
          <w:type w:val="continuous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9E6C19" w:rsidRPr="007264B9" w:rsidRDefault="009E6C19" w:rsidP="007264B9">
      <w:pPr>
        <w:rPr>
          <w:sz w:val="28"/>
          <w:szCs w:val="28"/>
        </w:rPr>
      </w:pPr>
    </w:p>
    <w:sectPr w:rsidR="009E6C19" w:rsidRPr="007264B9" w:rsidSect="00E65936">
      <w:footerReference w:type="even" r:id="rId32"/>
      <w:footerReference w:type="default" r:id="rId33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58" w:rsidRDefault="00527158">
      <w:r>
        <w:separator/>
      </w:r>
    </w:p>
  </w:endnote>
  <w:endnote w:type="continuationSeparator" w:id="0">
    <w:p w:rsidR="00527158" w:rsidRDefault="005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79" w:rsidRDefault="00156F79" w:rsidP="0068277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1F9E">
      <w:rPr>
        <w:rStyle w:val="a9"/>
        <w:noProof/>
      </w:rPr>
      <w:t>15</w:t>
    </w:r>
    <w:r>
      <w:rPr>
        <w:rStyle w:val="a9"/>
      </w:rPr>
      <w:fldChar w:fldCharType="end"/>
    </w:r>
  </w:p>
  <w:p w:rsidR="00156F79" w:rsidRPr="00C307D0" w:rsidRDefault="00156F79" w:rsidP="0068277C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79" w:rsidRDefault="00156F79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6F79" w:rsidRDefault="00156F79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79" w:rsidRPr="008F4987" w:rsidRDefault="00156F79" w:rsidP="00D00358">
    <w:pPr>
      <w:pStyle w:val="a5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Pr="008F4987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D91F9E">
      <w:rPr>
        <w:rStyle w:val="a9"/>
        <w:noProof/>
        <w:lang w:val="en-US"/>
      </w:rPr>
      <w:t>16</w:t>
    </w:r>
    <w:r>
      <w:rPr>
        <w:rStyle w:val="a9"/>
      </w:rPr>
      <w:fldChar w:fldCharType="end"/>
    </w:r>
  </w:p>
  <w:p w:rsidR="00156F79" w:rsidRPr="008F7D2D" w:rsidRDefault="00156F79" w:rsidP="008F7D2D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58" w:rsidRDefault="00527158">
      <w:r>
        <w:separator/>
      </w:r>
    </w:p>
  </w:footnote>
  <w:footnote w:type="continuationSeparator" w:id="0">
    <w:p w:rsidR="00527158" w:rsidRDefault="0052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7C08"/>
    <w:multiLevelType w:val="hybridMultilevel"/>
    <w:tmpl w:val="D340C590"/>
    <w:lvl w:ilvl="0" w:tplc="B9A44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6"/>
    <w:rsid w:val="00043021"/>
    <w:rsid w:val="00050C68"/>
    <w:rsid w:val="00052893"/>
    <w:rsid w:val="000528E4"/>
    <w:rsid w:val="0005372C"/>
    <w:rsid w:val="00054D8B"/>
    <w:rsid w:val="000559D5"/>
    <w:rsid w:val="00060F3C"/>
    <w:rsid w:val="000808D6"/>
    <w:rsid w:val="00086F8D"/>
    <w:rsid w:val="00092354"/>
    <w:rsid w:val="00095AC0"/>
    <w:rsid w:val="000A1258"/>
    <w:rsid w:val="000A726F"/>
    <w:rsid w:val="000B3A4D"/>
    <w:rsid w:val="000B4002"/>
    <w:rsid w:val="000B61C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56F79"/>
    <w:rsid w:val="00164DDC"/>
    <w:rsid w:val="001740EC"/>
    <w:rsid w:val="001B2D1C"/>
    <w:rsid w:val="001C1D98"/>
    <w:rsid w:val="001C3A7D"/>
    <w:rsid w:val="001D2690"/>
    <w:rsid w:val="001D363B"/>
    <w:rsid w:val="001E1E3D"/>
    <w:rsid w:val="001E6B54"/>
    <w:rsid w:val="001F4BE3"/>
    <w:rsid w:val="001F6D02"/>
    <w:rsid w:val="00245B42"/>
    <w:rsid w:val="002504E8"/>
    <w:rsid w:val="00254382"/>
    <w:rsid w:val="0027031E"/>
    <w:rsid w:val="002828A5"/>
    <w:rsid w:val="0028703B"/>
    <w:rsid w:val="00292400"/>
    <w:rsid w:val="002A2062"/>
    <w:rsid w:val="002A31A1"/>
    <w:rsid w:val="002B4D5B"/>
    <w:rsid w:val="002B6527"/>
    <w:rsid w:val="002C135C"/>
    <w:rsid w:val="002C5E60"/>
    <w:rsid w:val="002E65D5"/>
    <w:rsid w:val="002F63E3"/>
    <w:rsid w:val="002F74D7"/>
    <w:rsid w:val="0030124B"/>
    <w:rsid w:val="00313D3A"/>
    <w:rsid w:val="003279C6"/>
    <w:rsid w:val="00341FC1"/>
    <w:rsid w:val="0037040B"/>
    <w:rsid w:val="003921D8"/>
    <w:rsid w:val="003B1721"/>
    <w:rsid w:val="003B2193"/>
    <w:rsid w:val="003B7172"/>
    <w:rsid w:val="003C520B"/>
    <w:rsid w:val="003E3525"/>
    <w:rsid w:val="00407B71"/>
    <w:rsid w:val="00415BD4"/>
    <w:rsid w:val="00425061"/>
    <w:rsid w:val="0043686A"/>
    <w:rsid w:val="00441069"/>
    <w:rsid w:val="00444636"/>
    <w:rsid w:val="00453869"/>
    <w:rsid w:val="00461778"/>
    <w:rsid w:val="004711EC"/>
    <w:rsid w:val="00480BC7"/>
    <w:rsid w:val="004871AA"/>
    <w:rsid w:val="004937CB"/>
    <w:rsid w:val="004B6A5C"/>
    <w:rsid w:val="004D69DD"/>
    <w:rsid w:val="004E78FD"/>
    <w:rsid w:val="004F7011"/>
    <w:rsid w:val="00515D9C"/>
    <w:rsid w:val="00527158"/>
    <w:rsid w:val="00531FBD"/>
    <w:rsid w:val="0053366A"/>
    <w:rsid w:val="00555B2E"/>
    <w:rsid w:val="00587BF6"/>
    <w:rsid w:val="005C5FF3"/>
    <w:rsid w:val="005E4024"/>
    <w:rsid w:val="005F7F21"/>
    <w:rsid w:val="00610760"/>
    <w:rsid w:val="00611679"/>
    <w:rsid w:val="00613D7D"/>
    <w:rsid w:val="006178F0"/>
    <w:rsid w:val="006564DB"/>
    <w:rsid w:val="00660EE3"/>
    <w:rsid w:val="0066509D"/>
    <w:rsid w:val="00676B57"/>
    <w:rsid w:val="0068235C"/>
    <w:rsid w:val="0068277C"/>
    <w:rsid w:val="00692138"/>
    <w:rsid w:val="007120F8"/>
    <w:rsid w:val="007219F0"/>
    <w:rsid w:val="007264B9"/>
    <w:rsid w:val="007500A2"/>
    <w:rsid w:val="00764A59"/>
    <w:rsid w:val="00765B27"/>
    <w:rsid w:val="007730B1"/>
    <w:rsid w:val="00782222"/>
    <w:rsid w:val="00784678"/>
    <w:rsid w:val="00787E34"/>
    <w:rsid w:val="007936ED"/>
    <w:rsid w:val="00794ABC"/>
    <w:rsid w:val="007A7A16"/>
    <w:rsid w:val="007B6388"/>
    <w:rsid w:val="007C0A5F"/>
    <w:rsid w:val="007E66F3"/>
    <w:rsid w:val="00801BB7"/>
    <w:rsid w:val="00803F3C"/>
    <w:rsid w:val="00804CFE"/>
    <w:rsid w:val="00811C94"/>
    <w:rsid w:val="00811CF1"/>
    <w:rsid w:val="00815884"/>
    <w:rsid w:val="00823912"/>
    <w:rsid w:val="00835699"/>
    <w:rsid w:val="00835767"/>
    <w:rsid w:val="008438D7"/>
    <w:rsid w:val="00860E5A"/>
    <w:rsid w:val="00867AB6"/>
    <w:rsid w:val="00871BE9"/>
    <w:rsid w:val="00880990"/>
    <w:rsid w:val="00892021"/>
    <w:rsid w:val="008A26EE"/>
    <w:rsid w:val="008B6AD3"/>
    <w:rsid w:val="008E66C9"/>
    <w:rsid w:val="008F4987"/>
    <w:rsid w:val="008F7D2D"/>
    <w:rsid w:val="00910044"/>
    <w:rsid w:val="009122B1"/>
    <w:rsid w:val="00913129"/>
    <w:rsid w:val="00917C70"/>
    <w:rsid w:val="009228DF"/>
    <w:rsid w:val="00924E84"/>
    <w:rsid w:val="009405B8"/>
    <w:rsid w:val="00947FCC"/>
    <w:rsid w:val="00953B67"/>
    <w:rsid w:val="00971393"/>
    <w:rsid w:val="0098054F"/>
    <w:rsid w:val="00985A10"/>
    <w:rsid w:val="0099431D"/>
    <w:rsid w:val="009E18B2"/>
    <w:rsid w:val="009E6C19"/>
    <w:rsid w:val="00A01569"/>
    <w:rsid w:val="00A061D7"/>
    <w:rsid w:val="00A178A5"/>
    <w:rsid w:val="00A30E81"/>
    <w:rsid w:val="00A34804"/>
    <w:rsid w:val="00A67B50"/>
    <w:rsid w:val="00A941CF"/>
    <w:rsid w:val="00AB618F"/>
    <w:rsid w:val="00AE2601"/>
    <w:rsid w:val="00B01E09"/>
    <w:rsid w:val="00B22F6A"/>
    <w:rsid w:val="00B2635A"/>
    <w:rsid w:val="00B31114"/>
    <w:rsid w:val="00B31A86"/>
    <w:rsid w:val="00B35935"/>
    <w:rsid w:val="00B37E63"/>
    <w:rsid w:val="00B444A2"/>
    <w:rsid w:val="00B62CFB"/>
    <w:rsid w:val="00B66DEE"/>
    <w:rsid w:val="00B71999"/>
    <w:rsid w:val="00B72D61"/>
    <w:rsid w:val="00B8231A"/>
    <w:rsid w:val="00BB55C0"/>
    <w:rsid w:val="00BC0920"/>
    <w:rsid w:val="00BF39F0"/>
    <w:rsid w:val="00BF419A"/>
    <w:rsid w:val="00C10A63"/>
    <w:rsid w:val="00C11FDF"/>
    <w:rsid w:val="00C27624"/>
    <w:rsid w:val="00C30544"/>
    <w:rsid w:val="00C30E75"/>
    <w:rsid w:val="00C54714"/>
    <w:rsid w:val="00C572C4"/>
    <w:rsid w:val="00C731BB"/>
    <w:rsid w:val="00C94911"/>
    <w:rsid w:val="00CA151C"/>
    <w:rsid w:val="00CB1900"/>
    <w:rsid w:val="00CB43C1"/>
    <w:rsid w:val="00CC0D9A"/>
    <w:rsid w:val="00CC2C34"/>
    <w:rsid w:val="00CC360F"/>
    <w:rsid w:val="00CD077D"/>
    <w:rsid w:val="00CE5183"/>
    <w:rsid w:val="00CF6CA7"/>
    <w:rsid w:val="00D00358"/>
    <w:rsid w:val="00D13E83"/>
    <w:rsid w:val="00D236F5"/>
    <w:rsid w:val="00D33750"/>
    <w:rsid w:val="00D73323"/>
    <w:rsid w:val="00D87C38"/>
    <w:rsid w:val="00D91F9E"/>
    <w:rsid w:val="00DB4373"/>
    <w:rsid w:val="00DB4D6B"/>
    <w:rsid w:val="00DC2302"/>
    <w:rsid w:val="00DD20B9"/>
    <w:rsid w:val="00DE50C1"/>
    <w:rsid w:val="00E01C4A"/>
    <w:rsid w:val="00E04378"/>
    <w:rsid w:val="00E138E0"/>
    <w:rsid w:val="00E223CB"/>
    <w:rsid w:val="00E2375A"/>
    <w:rsid w:val="00E3132E"/>
    <w:rsid w:val="00E36EA0"/>
    <w:rsid w:val="00E47962"/>
    <w:rsid w:val="00E61F30"/>
    <w:rsid w:val="00E657E1"/>
    <w:rsid w:val="00E65936"/>
    <w:rsid w:val="00E67DF0"/>
    <w:rsid w:val="00E7274C"/>
    <w:rsid w:val="00E74E00"/>
    <w:rsid w:val="00E75C57"/>
    <w:rsid w:val="00E76A4E"/>
    <w:rsid w:val="00E86F85"/>
    <w:rsid w:val="00E9626F"/>
    <w:rsid w:val="00EA3BD6"/>
    <w:rsid w:val="00EC40AD"/>
    <w:rsid w:val="00EC478F"/>
    <w:rsid w:val="00EC61AC"/>
    <w:rsid w:val="00ED72D3"/>
    <w:rsid w:val="00EF29AB"/>
    <w:rsid w:val="00EF2B00"/>
    <w:rsid w:val="00EF56AF"/>
    <w:rsid w:val="00EF5E05"/>
    <w:rsid w:val="00F02C40"/>
    <w:rsid w:val="00F041DE"/>
    <w:rsid w:val="00F13ABF"/>
    <w:rsid w:val="00F14769"/>
    <w:rsid w:val="00F24917"/>
    <w:rsid w:val="00F30D40"/>
    <w:rsid w:val="00F410DF"/>
    <w:rsid w:val="00F41AA6"/>
    <w:rsid w:val="00F42BDE"/>
    <w:rsid w:val="00F65323"/>
    <w:rsid w:val="00F8225E"/>
    <w:rsid w:val="00F82328"/>
    <w:rsid w:val="00F86418"/>
    <w:rsid w:val="00F9297B"/>
    <w:rsid w:val="00FA6611"/>
    <w:rsid w:val="00FD350A"/>
    <w:rsid w:val="00FE6D99"/>
    <w:rsid w:val="00FE74FC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6402C3-75BA-4BD7-B3F2-1A35D1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447DEDD63D599961B9C02C5026FF1D334B90DEF8D7BB34E9359765103e448N" TargetMode="External"/><Relationship Id="rId13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1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6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GRICAY~1\AppData\Local\Temp\7346212-365876214-365876641.doc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7" Type="http://schemas.openxmlformats.org/officeDocument/2006/relationships/hyperlink" Target="file:///C:\Users\GRICAY~1\AppData\Local\Temp\7346212-365876214-365876641.docx" TargetMode="External"/><Relationship Id="rId25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9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RICAY~1\AppData\Local\Temp\7346212-365876214-365876641.docx" TargetMode="External"/><Relationship Id="rId24" Type="http://schemas.openxmlformats.org/officeDocument/2006/relationships/hyperlink" Target="file:///C:\Users\GRICAY~1\AppData\Local\Temp\7346212-365876214-365876641.docx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file:///C:\Users\GRICAY~1\AppData\Local\Temp\7346212-365876214-365876641.docx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file:///C:\Users\GRICAY~1\AppData\Local\Temp\7346212-365876214-365876641.docx" TargetMode="External"/><Relationship Id="rId10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4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2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0" Type="http://schemas.openxmlformats.org/officeDocument/2006/relationships/hyperlink" Target="file:///C:\Users\GRICAY~1\AppData\Local\Temp\7346212-365876214-365876641.docx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29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FIN-61</cp:lastModifiedBy>
  <cp:revision>7</cp:revision>
  <cp:lastPrinted>2021-03-27T12:06:00Z</cp:lastPrinted>
  <dcterms:created xsi:type="dcterms:W3CDTF">2019-05-05T13:36:00Z</dcterms:created>
  <dcterms:modified xsi:type="dcterms:W3CDTF">2021-03-27T12:06:00Z</dcterms:modified>
</cp:coreProperties>
</file>